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dehost"/>
        <w:tblW w:w="0" w:type="auto"/>
        <w:jc w:val="left"/>
        <w:tblLayout w:type="fixed"/>
        <w:tblLook w:val="04A0" w:firstRow="1" w:lastRow="0" w:firstColumn="1" w:lastColumn="0" w:noHBand="0" w:noVBand="1"/>
        <w:tblDescription w:val="Tabla de diseño"/>
      </w:tblPr>
      <w:tblGrid>
        <w:gridCol w:w="3823"/>
        <w:gridCol w:w="756"/>
        <w:gridCol w:w="4352"/>
        <w:gridCol w:w="708"/>
        <w:gridCol w:w="4746"/>
      </w:tblGrid>
      <w:tr w:rsidR="00DD6C53" w:rsidRPr="006D288C" w:rsidTr="00DF6BD0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DD6C53" w:rsidRPr="002339C1" w:rsidRDefault="00BF7CEC" w:rsidP="00DD6C53">
            <w:pPr>
              <w:pStyle w:val="Ttulodelbloque"/>
              <w:ind w:right="0"/>
            </w:pPr>
            <w:r w:rsidRPr="002339C1">
              <w:t>¿</w:t>
            </w:r>
            <w:r w:rsidR="00DD6C53" w:rsidRPr="002339C1">
              <w:t>Por qué Participar</w:t>
            </w:r>
            <w:r w:rsidRPr="002339C1">
              <w:t>?</w:t>
            </w:r>
          </w:p>
          <w:p w:rsidR="00DD6C53" w:rsidRPr="002339C1" w:rsidRDefault="00BF7CEC" w:rsidP="00B57083">
            <w:pPr>
              <w:pStyle w:val="Textodebloque"/>
              <w:ind w:right="0"/>
              <w:rPr>
                <w:b/>
                <w:bCs/>
              </w:rPr>
            </w:pPr>
            <w:r w:rsidRPr="002339C1">
              <w:rPr>
                <w:b/>
                <w:bCs/>
              </w:rPr>
              <w:t>Todo</w:t>
            </w:r>
            <w:r w:rsidR="002339C1">
              <w:rPr>
                <w:b/>
                <w:bCs/>
              </w:rPr>
              <w:t>s</w:t>
            </w:r>
            <w:r w:rsidRPr="002339C1">
              <w:rPr>
                <w:b/>
                <w:bCs/>
              </w:rPr>
              <w:t xml:space="preserve"> los ci</w:t>
            </w:r>
            <w:r w:rsidR="002339C1">
              <w:rPr>
                <w:b/>
                <w:bCs/>
              </w:rPr>
              <w:t>u</w:t>
            </w:r>
            <w:r w:rsidRPr="002339C1">
              <w:rPr>
                <w:b/>
                <w:bCs/>
              </w:rPr>
              <w:t>dad</w:t>
            </w:r>
            <w:r w:rsidR="002339C1">
              <w:rPr>
                <w:b/>
                <w:bCs/>
              </w:rPr>
              <w:t>a</w:t>
            </w:r>
            <w:r w:rsidRPr="002339C1">
              <w:rPr>
                <w:b/>
                <w:bCs/>
              </w:rPr>
              <w:t xml:space="preserve">nos tenemos un </w:t>
            </w:r>
            <w:r w:rsidR="00DD6C53" w:rsidRPr="002339C1">
              <w:rPr>
                <w:b/>
                <w:bCs/>
              </w:rPr>
              <w:t>papel fundamental</w:t>
            </w:r>
            <w:r w:rsidR="00DD6C53" w:rsidRPr="002339C1">
              <w:t xml:space="preserve"> en el </w:t>
            </w:r>
            <w:r w:rsidR="00DD6C53" w:rsidRPr="002339C1">
              <w:rPr>
                <w:b/>
                <w:bCs/>
              </w:rPr>
              <w:t>reto</w:t>
            </w:r>
            <w:r w:rsidR="00DD6C53" w:rsidRPr="002339C1">
              <w:t xml:space="preserve"> de </w:t>
            </w:r>
            <w:r w:rsidR="00DD6C53" w:rsidRPr="002339C1">
              <w:rPr>
                <w:b/>
                <w:bCs/>
              </w:rPr>
              <w:t>disminuir el consumo energéti</w:t>
            </w:r>
            <w:r w:rsidR="005617D0" w:rsidRPr="002339C1">
              <w:rPr>
                <w:b/>
                <w:bCs/>
              </w:rPr>
              <w:t>co y frenar el cambio climático desde nuestro</w:t>
            </w:r>
            <w:r w:rsidR="001C28D8" w:rsidRPr="002339C1">
              <w:rPr>
                <w:b/>
                <w:bCs/>
              </w:rPr>
              <w:t>s</w:t>
            </w:r>
            <w:r w:rsidR="005617D0" w:rsidRPr="002339C1">
              <w:rPr>
                <w:b/>
                <w:bCs/>
              </w:rPr>
              <w:t xml:space="preserve"> municipio</w:t>
            </w:r>
            <w:r w:rsidR="001C28D8" w:rsidRPr="002339C1">
              <w:rPr>
                <w:b/>
                <w:bCs/>
              </w:rPr>
              <w:t>s</w:t>
            </w:r>
            <w:r w:rsidR="005617D0" w:rsidRPr="002339C1">
              <w:rPr>
                <w:b/>
                <w:bCs/>
              </w:rPr>
              <w:t xml:space="preserve">. </w:t>
            </w:r>
          </w:p>
          <w:p w:rsidR="00DD6C53" w:rsidRPr="00DF6BD0" w:rsidRDefault="00DD6C53" w:rsidP="00DD6C53">
            <w:pPr>
              <w:pStyle w:val="Textodebloque"/>
              <w:ind w:right="0"/>
            </w:pPr>
            <w:r w:rsidRPr="00DF6BD0">
              <w:t>Haz que tu opinión cuente</w:t>
            </w:r>
            <w:r w:rsidR="00DF6BD0" w:rsidRPr="00DF6BD0">
              <w:t>:</w:t>
            </w:r>
          </w:p>
          <w:p w:rsidR="00DF6BD0" w:rsidRDefault="00DF6BD0" w:rsidP="00DF6BD0">
            <w:pPr>
              <w:pStyle w:val="Textodebloque"/>
              <w:numPr>
                <w:ilvl w:val="0"/>
                <w:numId w:val="19"/>
              </w:numPr>
              <w:ind w:right="0"/>
            </w:pPr>
            <w:r w:rsidRPr="00DF6BD0">
              <w:t>Diseño de políticas</w:t>
            </w:r>
            <w:r w:rsidR="00351B9D">
              <w:t xml:space="preserve"> locales </w:t>
            </w:r>
            <w:r w:rsidRPr="00DF6BD0">
              <w:t xml:space="preserve"> más transparente</w:t>
            </w:r>
            <w:r w:rsidR="00351B9D">
              <w:t>s y democráticas</w:t>
            </w:r>
            <w:r>
              <w:t>.</w:t>
            </w:r>
          </w:p>
          <w:p w:rsidR="0039473E" w:rsidRPr="002339C1" w:rsidRDefault="005617D0" w:rsidP="005617D0">
            <w:pPr>
              <w:pStyle w:val="Textodebloque"/>
              <w:numPr>
                <w:ilvl w:val="0"/>
                <w:numId w:val="19"/>
              </w:numPr>
              <w:ind w:right="0"/>
              <w:rPr>
                <w:b/>
              </w:rPr>
            </w:pPr>
            <w:r w:rsidRPr="002339C1">
              <w:rPr>
                <w:b/>
              </w:rPr>
              <w:t>Seleccionar medidas para un desarrollo</w:t>
            </w:r>
            <w:r w:rsidR="00C2131B" w:rsidRPr="002339C1">
              <w:rPr>
                <w:b/>
              </w:rPr>
              <w:t xml:space="preserve"> local </w:t>
            </w:r>
            <w:r w:rsidR="001C28D8" w:rsidRPr="002339C1">
              <w:rPr>
                <w:b/>
              </w:rPr>
              <w:t xml:space="preserve"> más sostenible</w:t>
            </w:r>
            <w:r w:rsidR="00C2131B" w:rsidRPr="002339C1">
              <w:rPr>
                <w:b/>
              </w:rPr>
              <w:t xml:space="preserve">. </w:t>
            </w:r>
            <w:r w:rsidR="001C28D8" w:rsidRPr="002339C1">
              <w:rPr>
                <w:b/>
              </w:rPr>
              <w:t xml:space="preserve"> </w:t>
            </w:r>
            <w:r w:rsidRPr="002339C1">
              <w:rPr>
                <w:b/>
              </w:rPr>
              <w:t xml:space="preserve">  </w:t>
            </w:r>
          </w:p>
          <w:p w:rsidR="00DF6BD0" w:rsidRPr="006D288C" w:rsidRDefault="00DF6BD0" w:rsidP="005617D0">
            <w:pPr>
              <w:pStyle w:val="Textodebloque"/>
              <w:numPr>
                <w:ilvl w:val="0"/>
                <w:numId w:val="19"/>
              </w:numPr>
              <w:ind w:right="0"/>
            </w:pPr>
            <w:r>
              <w:t>Intercambio de opiniones e ideas, exposición de intereses afectados y beneficios comunes para todos los ciudadanos.</w:t>
            </w:r>
          </w:p>
        </w:tc>
        <w:tc>
          <w:tcPr>
            <w:tcW w:w="756" w:type="dxa"/>
            <w:tcBorders>
              <w:right w:val="dashSmallGap" w:sz="4" w:space="0" w:color="A6A6A6" w:themeColor="background1" w:themeShade="A6"/>
            </w:tcBorders>
            <w:shd w:val="clear" w:color="auto" w:fill="auto"/>
          </w:tcPr>
          <w:p w:rsidR="00DD6C53" w:rsidRPr="006D288C" w:rsidRDefault="00DD6C53" w:rsidP="00CE1E3B">
            <w:pPr>
              <w:pStyle w:val="Textodebloque"/>
            </w:pPr>
          </w:p>
        </w:tc>
        <w:tc>
          <w:tcPr>
            <w:tcW w:w="4352" w:type="dxa"/>
            <w:tcBorders>
              <w:left w:val="dashSmallGap" w:sz="4" w:space="0" w:color="A6A6A6" w:themeColor="background1" w:themeShade="A6"/>
            </w:tcBorders>
            <w:tcMar>
              <w:top w:w="288" w:type="dxa"/>
              <w:left w:w="432" w:type="dxa"/>
              <w:right w:w="0" w:type="dxa"/>
            </w:tcMar>
          </w:tcPr>
          <w:p w:rsidR="00DD6C53" w:rsidRDefault="00DD6C53" w:rsidP="00B57083">
            <w:pPr>
              <w:pStyle w:val="Ttulodelbloque"/>
              <w:ind w:right="0"/>
              <w:jc w:val="both"/>
              <w:rPr>
                <w:color w:val="002060"/>
              </w:rPr>
            </w:pPr>
            <w:r>
              <w:rPr>
                <w:color w:val="002060"/>
              </w:rPr>
              <w:t>Si tiene interés en</w:t>
            </w:r>
            <w:r w:rsidRPr="008151D4">
              <w:rPr>
                <w:color w:val="002060"/>
              </w:rPr>
              <w:t xml:space="preserve"> Participar</w:t>
            </w:r>
          </w:p>
          <w:p w:rsidR="00DD6C53" w:rsidRPr="008151D4" w:rsidRDefault="00DD6C53" w:rsidP="00DD6C53">
            <w:pPr>
              <w:pStyle w:val="Ttulodelbloque"/>
              <w:ind w:right="0"/>
              <w:rPr>
                <w:color w:val="002060"/>
              </w:rPr>
            </w:pPr>
          </w:p>
          <w:p w:rsidR="00DD6C53" w:rsidRDefault="00DD6C53" w:rsidP="00B57083">
            <w:pPr>
              <w:pStyle w:val="Ttulodelbloque"/>
              <w:numPr>
                <w:ilvl w:val="0"/>
                <w:numId w:val="18"/>
              </w:numPr>
              <w:ind w:right="0"/>
              <w:jc w:val="both"/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</w:pPr>
            <w:r w:rsidRPr="00DD6C53"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  <w:t xml:space="preserve">Comunique su disponibilidad </w:t>
            </w:r>
            <w:r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  <w:t xml:space="preserve">a </w:t>
            </w:r>
            <w:r w:rsidRPr="00DD6C53"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  <w:t>participar a nivel individual o colectivo como asociación o entidad</w:t>
            </w:r>
            <w:r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  <w:t>.</w:t>
            </w:r>
          </w:p>
          <w:p w:rsidR="00DF6BD0" w:rsidRDefault="00DF6BD0" w:rsidP="00DF6BD0">
            <w:pPr>
              <w:pStyle w:val="Ttulodelbloque"/>
              <w:ind w:left="720" w:right="0"/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</w:pPr>
          </w:p>
          <w:p w:rsidR="00DD6C53" w:rsidRDefault="00DD6C53" w:rsidP="00B57083">
            <w:pPr>
              <w:pStyle w:val="Ttulodelbloque"/>
              <w:numPr>
                <w:ilvl w:val="0"/>
                <w:numId w:val="18"/>
              </w:numPr>
              <w:ind w:right="0"/>
              <w:jc w:val="both"/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</w:pPr>
            <w:r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  <w:t xml:space="preserve">Contacte </w:t>
            </w:r>
            <w:r w:rsidR="00DF6BD0"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  <w:t>con La Ofici</w:t>
            </w:r>
            <w:r w:rsidR="00AC0129"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  <w:t>na</w:t>
            </w:r>
            <w:r w:rsidR="00DF6BD0"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  <w:t xml:space="preserve"> </w:t>
            </w:r>
            <w:r w:rsidR="00251B35"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  <w:t xml:space="preserve">Técnica de desarrollo del proyecto </w:t>
            </w:r>
            <w:r w:rsidR="00DF6BD0"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  <w:t xml:space="preserve">del Pacto de las Alcaldías </w:t>
            </w:r>
            <w:r w:rsidR="00251B35"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  <w:t>en su municipio</w:t>
            </w:r>
            <w:r w:rsidR="00DF6BD0"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  <w:t>:</w:t>
            </w:r>
          </w:p>
          <w:p w:rsidR="00DF6BD0" w:rsidRPr="00AC0129" w:rsidRDefault="00265D79" w:rsidP="00DF6BD0">
            <w:pPr>
              <w:pStyle w:val="Prrafodelista"/>
              <w:rPr>
                <w:b/>
                <w:bCs/>
                <w:color w:val="2B7471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2B7471" w:themeColor="accent1" w:themeShade="80"/>
                <w:sz w:val="20"/>
                <w:szCs w:val="20"/>
              </w:rPr>
              <w:t>paces</w:t>
            </w:r>
            <w:r w:rsidR="00AC0129" w:rsidRPr="00AC0129">
              <w:rPr>
                <w:b/>
                <w:bCs/>
                <w:color w:val="2B7471" w:themeColor="accent1" w:themeShade="80"/>
                <w:sz w:val="20"/>
                <w:szCs w:val="20"/>
              </w:rPr>
              <w:t>@</w:t>
            </w:r>
            <w:r w:rsidR="00251B35">
              <w:rPr>
                <w:b/>
                <w:bCs/>
                <w:color w:val="2B7471" w:themeColor="accent1" w:themeShade="80"/>
                <w:sz w:val="20"/>
                <w:szCs w:val="20"/>
              </w:rPr>
              <w:t>azigrene</w:t>
            </w:r>
            <w:r w:rsidR="00AC0129" w:rsidRPr="00AC0129">
              <w:rPr>
                <w:b/>
                <w:bCs/>
                <w:color w:val="2B7471" w:themeColor="accent1" w:themeShade="80"/>
                <w:sz w:val="20"/>
                <w:szCs w:val="20"/>
              </w:rPr>
              <w:t>.es</w:t>
            </w:r>
          </w:p>
          <w:p w:rsidR="00AC0129" w:rsidRDefault="00AC0129" w:rsidP="00DF6BD0">
            <w:pPr>
              <w:pStyle w:val="Prrafodelista"/>
              <w:rPr>
                <w:b/>
                <w:bCs/>
                <w:color w:val="2B7471" w:themeColor="accent1" w:themeShade="80"/>
                <w:sz w:val="20"/>
                <w:szCs w:val="20"/>
              </w:rPr>
            </w:pPr>
          </w:p>
          <w:p w:rsidR="00AC0129" w:rsidRPr="00E94F84" w:rsidRDefault="00AC0129" w:rsidP="00E94F84">
            <w:pPr>
              <w:pStyle w:val="Prrafodelista"/>
              <w:rPr>
                <w:b/>
                <w:bCs/>
                <w:color w:val="auto"/>
                <w:sz w:val="20"/>
                <w:szCs w:val="20"/>
              </w:rPr>
            </w:pPr>
            <w:r w:rsidRPr="00AC0129">
              <w:rPr>
                <w:b/>
                <w:bCs/>
                <w:color w:val="2B7471" w:themeColor="accent1" w:themeShade="80"/>
                <w:sz w:val="20"/>
                <w:szCs w:val="20"/>
              </w:rPr>
              <w:t>96</w:t>
            </w:r>
            <w:r w:rsidR="00251B35">
              <w:rPr>
                <w:b/>
                <w:bCs/>
                <w:color w:val="2B7471" w:themeColor="accent1" w:themeShade="80"/>
                <w:sz w:val="20"/>
                <w:szCs w:val="20"/>
              </w:rPr>
              <w:t>3 301 641</w:t>
            </w:r>
            <w:r w:rsidRPr="00AC0129">
              <w:rPr>
                <w:b/>
                <w:bCs/>
                <w:color w:val="2B7471" w:themeColor="accent1" w:themeShade="80"/>
                <w:sz w:val="20"/>
                <w:szCs w:val="20"/>
              </w:rPr>
              <w:t xml:space="preserve"> </w:t>
            </w:r>
            <w:r w:rsidR="00E94F8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0129" w:rsidRDefault="00AC0129" w:rsidP="00AC0129">
            <w:pPr>
              <w:pStyle w:val="Prrafodelista"/>
              <w:rPr>
                <w:color w:val="2B7471" w:themeColor="accent1" w:themeShade="80"/>
              </w:rPr>
            </w:pPr>
          </w:p>
          <w:p w:rsidR="00AC0129" w:rsidRDefault="00DF6BD0" w:rsidP="00253B3D">
            <w:pPr>
              <w:pStyle w:val="Prrafodelista"/>
              <w:numPr>
                <w:ilvl w:val="0"/>
                <w:numId w:val="18"/>
              </w:numPr>
              <w:rPr>
                <w:color w:val="2B7471" w:themeColor="accent1" w:themeShade="80"/>
              </w:rPr>
            </w:pPr>
            <w:r w:rsidRPr="00AC0129">
              <w:rPr>
                <w:color w:val="2B7471" w:themeColor="accent1" w:themeShade="80"/>
              </w:rPr>
              <w:t>Síganos en redes sociales:</w:t>
            </w:r>
          </w:p>
          <w:p w:rsidR="00AC0129" w:rsidRDefault="00AC0129" w:rsidP="00AC0129">
            <w:pPr>
              <w:pStyle w:val="Prrafodelista"/>
              <w:rPr>
                <w:color w:val="2B7471" w:themeColor="accent1" w:themeShade="80"/>
              </w:rPr>
            </w:pPr>
          </w:p>
          <w:p w:rsidR="00885AE9" w:rsidRPr="00E94F84" w:rsidRDefault="00DF6BD0" w:rsidP="00E94F84">
            <w:pPr>
              <w:pStyle w:val="Prrafodelista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498613" cy="460730"/>
                  <wp:effectExtent l="0" t="0" r="0" b="0"/>
                  <wp:docPr id="2" name="Imagen 2" descr="Resultado de imagen para facebook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Resultado de imagen para facebook log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43" t="12325" r="20770" b="10103"/>
                          <a:stretch/>
                        </pic:blipFill>
                        <pic:spPr bwMode="auto">
                          <a:xfrm>
                            <a:off x="0" y="0"/>
                            <a:ext cx="509902" cy="47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A6639">
              <w:rPr>
                <w:noProof/>
              </w:rPr>
              <w:t xml:space="preserve">    </w:t>
            </w:r>
            <w:r>
              <w:rPr>
                <w:noProof/>
                <w:lang w:eastAsia="es-ES"/>
              </w:rPr>
              <w:drawing>
                <wp:inline distT="0" distB="0" distL="0" distR="0" wp14:anchorId="25742474" wp14:editId="73A72EB5">
                  <wp:extent cx="439643" cy="461176"/>
                  <wp:effectExtent l="0" t="0" r="0" b="0"/>
                  <wp:docPr id="3" name="Imagen 3" descr="Resultado de imagen para twitter log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Resultado de imagen para twitter log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80" cy="46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639">
              <w:rPr>
                <w:noProof/>
              </w:rPr>
              <w:t xml:space="preserve">    </w:t>
            </w:r>
            <w:r w:rsidR="00DA6639">
              <w:rPr>
                <w:noProof/>
                <w:lang w:eastAsia="es-ES"/>
              </w:rPr>
              <w:drawing>
                <wp:inline distT="0" distB="0" distL="0" distR="0" wp14:anchorId="0CDD108A" wp14:editId="17D03CDA">
                  <wp:extent cx="425787" cy="429371"/>
                  <wp:effectExtent l="0" t="0" r="0" b="8890"/>
                  <wp:docPr id="8" name="Imagen 8" descr="Resultado de imagen para you tube log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Resultado de imagen para you tube log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92" cy="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129" w:rsidRDefault="00DA6639" w:rsidP="00AC0129">
            <w:pPr>
              <w:pStyle w:val="Prrafodelista"/>
              <w:numPr>
                <w:ilvl w:val="0"/>
                <w:numId w:val="18"/>
              </w:numPr>
              <w:rPr>
                <w:color w:val="2B7471" w:themeColor="accent1" w:themeShade="80"/>
              </w:rPr>
            </w:pPr>
            <w:r w:rsidRPr="00AC0129">
              <w:rPr>
                <w:color w:val="2B7471" w:themeColor="accent1" w:themeShade="80"/>
              </w:rPr>
              <w:t>Consulta información:</w:t>
            </w:r>
          </w:p>
          <w:p w:rsidR="00AC0129" w:rsidRDefault="00AC0129" w:rsidP="00AC0129">
            <w:pPr>
              <w:pStyle w:val="Prrafodelista"/>
              <w:rPr>
                <w:color w:val="2B7471" w:themeColor="accent1" w:themeShade="80"/>
              </w:rPr>
            </w:pPr>
          </w:p>
          <w:p w:rsidR="00DA6639" w:rsidRPr="00AC0129" w:rsidRDefault="00576B07" w:rsidP="00AC0129">
            <w:pPr>
              <w:pStyle w:val="Prrafodelista"/>
              <w:rPr>
                <w:color w:val="2B7471" w:themeColor="accent1" w:themeShade="80"/>
              </w:rPr>
            </w:pPr>
            <w:hyperlink r:id="rId20" w:history="1">
              <w:r w:rsidR="00AC0129" w:rsidRPr="00287D63">
                <w:rPr>
                  <w:rStyle w:val="Hipervnculo"/>
                  <w:sz w:val="18"/>
                  <w:szCs w:val="18"/>
                </w:rPr>
                <w:t>http://www.dival.es/es/medio-ambiente/content/pacto-de-las-alcaldias-por-el-clima-y-la-energia</w:t>
              </w:r>
            </w:hyperlink>
          </w:p>
          <w:p w:rsidR="00DA6639" w:rsidRPr="00DD6C53" w:rsidRDefault="00DA6639" w:rsidP="00DF6BD0">
            <w:pPr>
              <w:pStyle w:val="Ttulodelbloque"/>
              <w:tabs>
                <w:tab w:val="left" w:pos="2467"/>
              </w:tabs>
              <w:ind w:left="0" w:right="0"/>
              <w:rPr>
                <w:rFonts w:eastAsiaTheme="minorHAnsi" w:cstheme="minorBidi"/>
                <w:color w:val="2B7471" w:themeColor="accent1" w:themeShade="8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dashSmallGap" w:sz="4" w:space="0" w:color="A6A6A6" w:themeColor="background1" w:themeShade="A6"/>
            </w:tcBorders>
          </w:tcPr>
          <w:p w:rsidR="00DD6C53" w:rsidRPr="00DD6C53" w:rsidRDefault="00DD6C53" w:rsidP="00DD6C53">
            <w:pPr>
              <w:pStyle w:val="Ttulodelbloque"/>
              <w:ind w:left="0" w:right="0"/>
              <w:jc w:val="center"/>
              <w:rPr>
                <w:color w:val="002060"/>
              </w:rPr>
            </w:pPr>
          </w:p>
        </w:tc>
        <w:tc>
          <w:tcPr>
            <w:tcW w:w="4746" w:type="dxa"/>
            <w:tcBorders>
              <w:left w:val="dashSmallGap" w:sz="4" w:space="0" w:color="A6A6A6" w:themeColor="background1" w:themeShade="A6"/>
            </w:tcBorders>
            <w:tcMar>
              <w:top w:w="288" w:type="dxa"/>
              <w:left w:w="720" w:type="dxa"/>
            </w:tcMar>
          </w:tcPr>
          <w:p w:rsidR="00DD6C53" w:rsidRPr="00D5763C" w:rsidRDefault="00DD6C53" w:rsidP="00B57083">
            <w:pPr>
              <w:pStyle w:val="Ttulo"/>
              <w:jc w:val="center"/>
              <w:rPr>
                <w:color w:val="002060"/>
                <w:sz w:val="44"/>
                <w:szCs w:val="14"/>
              </w:rPr>
            </w:pPr>
            <w:r w:rsidRPr="00D5763C">
              <w:rPr>
                <w:color w:val="002060"/>
                <w:sz w:val="44"/>
                <w:szCs w:val="14"/>
              </w:rPr>
              <w:t>Participación ciudadana Pacto de las Alcaldías para el Clima y la Energía</w:t>
            </w:r>
          </w:p>
          <w:p w:rsidR="00DD6C53" w:rsidRPr="006D288C" w:rsidRDefault="00CB2896" w:rsidP="00B57083">
            <w:pPr>
              <w:pStyle w:val="Subttulo"/>
              <w:jc w:val="center"/>
            </w:pPr>
            <w:r>
              <w:t xml:space="preserve">  </w:t>
            </w:r>
            <w:r w:rsidR="004D5960">
              <w:t>Apúntate y participa</w:t>
            </w:r>
          </w:p>
          <w:p w:rsidR="00DD6C53" w:rsidRDefault="00DD6C53" w:rsidP="00D5763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0241491" wp14:editId="3335F25E">
                  <wp:extent cx="1192046" cy="1147896"/>
                  <wp:effectExtent l="0" t="0" r="8255" b="0"/>
                  <wp:docPr id="9" name="Imagen 8" descr="Imagen que contiene texto&#10;&#10;Descripción generada con confianza alt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F92787-E0B3-4400-AC8C-145768F95A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 descr="Imagen que contiene texto&#10;&#10;Descripción generada con confianza alt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F92787-E0B3-4400-AC8C-145768F95A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2" b="7143"/>
                          <a:stretch/>
                        </pic:blipFill>
                        <pic:spPr>
                          <a:xfrm>
                            <a:off x="0" y="0"/>
                            <a:ext cx="1208286" cy="116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09C9" w:rsidRDefault="00DD6C53" w:rsidP="00CF09C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inline distT="0" distB="0" distL="0" distR="0" wp14:anchorId="379FC502" wp14:editId="0755B4CC">
                  <wp:extent cx="1196050" cy="629902"/>
                  <wp:effectExtent l="0" t="0" r="4445" b="0"/>
                  <wp:docPr id="6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573E8C-8E07-4345-9E6E-92E481C23B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573E8C-8E07-4345-9E6E-92E481C23B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94" cy="63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5EE" w:rsidRPr="00B125EE" w:rsidRDefault="00B125EE" w:rsidP="00B125EE"/>
          <w:p w:rsidR="00B125EE" w:rsidRPr="00B125EE" w:rsidRDefault="00B125EE" w:rsidP="00B125EE"/>
          <w:p w:rsidR="00B125EE" w:rsidRPr="00B125EE" w:rsidRDefault="00B125EE" w:rsidP="00B125EE"/>
          <w:p w:rsidR="00B125EE" w:rsidRPr="00B125EE" w:rsidRDefault="00B125EE" w:rsidP="00B125EE">
            <w:pPr>
              <w:tabs>
                <w:tab w:val="left" w:pos="1005"/>
              </w:tabs>
            </w:pPr>
            <w:r>
              <w:tab/>
            </w:r>
          </w:p>
          <w:p w:rsidR="00B125EE" w:rsidRPr="00B125EE" w:rsidRDefault="00B125EE" w:rsidP="00B125EE"/>
          <w:p w:rsidR="00B125EE" w:rsidRPr="00B125EE" w:rsidRDefault="00B125EE" w:rsidP="00B125EE"/>
          <w:p w:rsidR="00B125EE" w:rsidRPr="00B125EE" w:rsidRDefault="00B125EE" w:rsidP="00B125EE"/>
        </w:tc>
      </w:tr>
    </w:tbl>
    <w:p w:rsidR="00CE1E3B" w:rsidRPr="006D288C" w:rsidRDefault="002339C1" w:rsidP="00D91EF3">
      <w:pPr>
        <w:pStyle w:val="Sinespaciado"/>
      </w:pPr>
      <w:r>
        <w:rPr>
          <w:rFonts w:eastAsiaTheme="majorEastAsia" w:cstheme="majorBidi"/>
          <w:noProof/>
          <w:color w:val="2B7471" w:themeColor="accent1" w:themeShade="80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6957060</wp:posOffset>
            </wp:positionH>
            <wp:positionV relativeFrom="paragraph">
              <wp:posOffset>6416040</wp:posOffset>
            </wp:positionV>
            <wp:extent cx="1685925" cy="23368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zigreneenergiza 02-01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dehost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Tabla de diseño"/>
      </w:tblPr>
      <w:tblGrid>
        <w:gridCol w:w="4579"/>
        <w:gridCol w:w="5227"/>
        <w:gridCol w:w="4579"/>
      </w:tblGrid>
      <w:tr w:rsidR="0037743C" w:rsidRPr="006D288C" w:rsidTr="0028344C">
        <w:trPr>
          <w:trHeight w:hRule="exact" w:val="9935"/>
          <w:tblHeader/>
          <w:jc w:val="left"/>
        </w:trPr>
        <w:tc>
          <w:tcPr>
            <w:tcW w:w="4579" w:type="dxa"/>
            <w:tcBorders>
              <w:right w:val="dashSmallGap" w:sz="4" w:space="0" w:color="A6A6A6" w:themeColor="background1" w:themeShade="A6"/>
            </w:tcBorders>
            <w:tcMar>
              <w:right w:w="432" w:type="dxa"/>
            </w:tcMar>
          </w:tcPr>
          <w:p w:rsidR="0037743C" w:rsidRPr="006D288C" w:rsidRDefault="00DA6639" w:rsidP="00B57083">
            <w:pPr>
              <w:pStyle w:val="Ttulo1"/>
              <w:jc w:val="both"/>
            </w:pPr>
            <w:r>
              <w:t>La participación ciudadana en el Pacto de las Alcaldías por el Clima y la Energía</w:t>
            </w:r>
          </w:p>
          <w:p w:rsidR="0037743C" w:rsidRPr="006D288C" w:rsidRDefault="0037743C" w:rsidP="00B33989"/>
        </w:tc>
        <w:tc>
          <w:tcPr>
            <w:tcW w:w="5227" w:type="dxa"/>
            <w:tcBorders>
              <w:top w:val="nil"/>
              <w:left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  <w:tcMar>
              <w:left w:w="432" w:type="dxa"/>
              <w:right w:w="432" w:type="dxa"/>
            </w:tcMar>
          </w:tcPr>
          <w:p w:rsidR="009027BA" w:rsidRDefault="009027BA" w:rsidP="009027BA">
            <w:pPr>
              <w:pStyle w:val="Ci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2B7471" w:themeColor="accent1" w:themeShade="80"/>
                <w:sz w:val="30"/>
                <w:lang w:bidi="es-ES"/>
              </w:rPr>
            </w:pPr>
            <w:r w:rsidRPr="009027BA">
              <w:rPr>
                <w:color w:val="2B7471" w:themeColor="accent1" w:themeShade="80"/>
                <w:sz w:val="30"/>
                <w:lang w:bidi="es-ES"/>
              </w:rPr>
              <w:t>La importancia de la participación</w:t>
            </w:r>
            <w:r>
              <w:rPr>
                <w:color w:val="2B7471" w:themeColor="accent1" w:themeShade="80"/>
                <w:sz w:val="30"/>
                <w:lang w:bidi="es-ES"/>
              </w:rPr>
              <w:t>:</w:t>
            </w:r>
          </w:p>
          <w:p w:rsidR="009027BA" w:rsidRDefault="009027BA" w:rsidP="0052238A">
            <w:pPr>
              <w:pStyle w:val="Ci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520315" cy="2870421"/>
                  <wp:effectExtent l="0" t="0" r="13335" b="0"/>
                  <wp:docPr id="13" name="Diagrama 1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  <w:p w:rsidR="00CF09C9" w:rsidRDefault="00CF09C9" w:rsidP="0037743C">
            <w:pPr>
              <w:rPr>
                <w:rFonts w:eastAsiaTheme="majorEastAsia" w:cstheme="majorBidi"/>
                <w:color w:val="2B7471" w:themeColor="accent1" w:themeShade="80"/>
                <w:sz w:val="30"/>
              </w:rPr>
            </w:pPr>
            <w:r w:rsidRPr="00CF09C9">
              <w:rPr>
                <w:rFonts w:eastAsiaTheme="majorEastAsia" w:cstheme="majorBidi"/>
                <w:color w:val="2B7471" w:themeColor="accent1" w:themeShade="80"/>
                <w:sz w:val="30"/>
              </w:rPr>
              <w:t>Encuesta QR</w:t>
            </w:r>
          </w:p>
          <w:p w:rsidR="0037743C" w:rsidRDefault="00CF09C9" w:rsidP="0037743C">
            <w:pPr>
              <w:rPr>
                <w:rFonts w:eastAsiaTheme="majorEastAsia" w:cstheme="majorBidi"/>
                <w:i/>
                <w:iCs/>
                <w:color w:val="2B7471" w:themeColor="accent1" w:themeShade="80"/>
                <w:sz w:val="28"/>
                <w:szCs w:val="20"/>
              </w:rPr>
            </w:pPr>
            <w:r w:rsidRPr="0052238A">
              <w:rPr>
                <w:i/>
                <w:iCs/>
                <w:color w:val="7E7E7E"/>
                <w:sz w:val="18"/>
                <w:szCs w:val="18"/>
              </w:rPr>
              <w:t>Escanea el código QR para dar tu opinión</w:t>
            </w:r>
            <w:r w:rsidRPr="0052238A">
              <w:rPr>
                <w:rFonts w:eastAsiaTheme="majorEastAsia" w:cstheme="majorBidi"/>
                <w:i/>
                <w:iCs/>
                <w:color w:val="2B7471" w:themeColor="accent1" w:themeShade="80"/>
                <w:sz w:val="28"/>
                <w:szCs w:val="20"/>
              </w:rPr>
              <w:t xml:space="preserve"> </w:t>
            </w:r>
          </w:p>
          <w:p w:rsidR="0052238A" w:rsidRPr="0052238A" w:rsidRDefault="0052238A" w:rsidP="0052238A">
            <w:pPr>
              <w:jc w:val="center"/>
              <w:rPr>
                <w:i/>
                <w:iCs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28559" cy="1528559"/>
                  <wp:effectExtent l="0" t="0" r="0" b="0"/>
                  <wp:docPr id="16" name="Imagen 16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35" cy="153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tcBorders>
              <w:left w:val="dashSmallGap" w:sz="4" w:space="0" w:color="A6A6A6" w:themeColor="background1" w:themeShade="A6"/>
            </w:tcBorders>
            <w:tcMar>
              <w:left w:w="432" w:type="dxa"/>
            </w:tcMar>
          </w:tcPr>
          <w:p w:rsidR="0037743C" w:rsidRPr="00C77B9F" w:rsidRDefault="00C77B9F">
            <w:pPr>
              <w:pStyle w:val="Ttulo2"/>
              <w:rPr>
                <w:b w:val="0"/>
                <w:bCs w:val="0"/>
                <w:color w:val="2B7471" w:themeColor="accent1" w:themeShade="80"/>
                <w:sz w:val="30"/>
                <w:lang w:bidi="es-ES"/>
              </w:rPr>
            </w:pPr>
            <w:r w:rsidRPr="00C77B9F">
              <w:rPr>
                <w:b w:val="0"/>
                <w:bCs w:val="0"/>
                <w:color w:val="2B7471" w:themeColor="accent1" w:themeShade="80"/>
                <w:sz w:val="30"/>
                <w:lang w:bidi="es-ES"/>
              </w:rPr>
              <w:t>A quién va dirigido</w:t>
            </w:r>
          </w:p>
          <w:p w:rsidR="00C77B9F" w:rsidRPr="00C77B9F" w:rsidRDefault="00C77B9F" w:rsidP="00CA1864">
            <w:pPr>
              <w:pStyle w:val="Listaconvietas"/>
              <w:rPr>
                <w:sz w:val="18"/>
                <w:szCs w:val="18"/>
              </w:rPr>
            </w:pPr>
            <w:r w:rsidRPr="00C77B9F">
              <w:rPr>
                <w:sz w:val="18"/>
                <w:szCs w:val="18"/>
              </w:rPr>
              <w:t xml:space="preserve">Agencias regionales y locales de energía. </w:t>
            </w:r>
          </w:p>
          <w:p w:rsidR="00C77B9F" w:rsidRPr="00C77B9F" w:rsidRDefault="00C77B9F" w:rsidP="00CA1864">
            <w:pPr>
              <w:pStyle w:val="Listaconvietas"/>
              <w:rPr>
                <w:sz w:val="18"/>
                <w:szCs w:val="18"/>
              </w:rPr>
            </w:pPr>
            <w:r w:rsidRPr="00C77B9F">
              <w:rPr>
                <w:sz w:val="18"/>
                <w:szCs w:val="18"/>
              </w:rPr>
              <w:t xml:space="preserve">Socios financieros, bancos y fondos privados. </w:t>
            </w:r>
          </w:p>
          <w:p w:rsidR="00C77B9F" w:rsidRPr="00C77B9F" w:rsidRDefault="00C77B9F" w:rsidP="00CA1864">
            <w:pPr>
              <w:pStyle w:val="Listaconvietas"/>
              <w:rPr>
                <w:sz w:val="18"/>
                <w:szCs w:val="18"/>
              </w:rPr>
            </w:pPr>
            <w:r w:rsidRPr="00C77B9F">
              <w:rPr>
                <w:sz w:val="18"/>
                <w:szCs w:val="18"/>
              </w:rPr>
              <w:t>Instituciones como cámaras de comercio o colegios profesionales.</w:t>
            </w:r>
          </w:p>
          <w:p w:rsidR="00C77B9F" w:rsidRPr="00C77B9F" w:rsidRDefault="00C77B9F" w:rsidP="00CA1864">
            <w:pPr>
              <w:pStyle w:val="Listaconvietas"/>
              <w:rPr>
                <w:sz w:val="18"/>
                <w:szCs w:val="18"/>
              </w:rPr>
            </w:pPr>
            <w:r w:rsidRPr="00C77B9F">
              <w:rPr>
                <w:sz w:val="18"/>
                <w:szCs w:val="18"/>
              </w:rPr>
              <w:t>Agentes relacionados con la energía.</w:t>
            </w:r>
          </w:p>
          <w:p w:rsidR="00C77B9F" w:rsidRPr="00C77B9F" w:rsidRDefault="00C77B9F" w:rsidP="00CA1864">
            <w:pPr>
              <w:pStyle w:val="Listaconvietas"/>
              <w:rPr>
                <w:sz w:val="18"/>
                <w:szCs w:val="18"/>
              </w:rPr>
            </w:pPr>
            <w:r w:rsidRPr="00C77B9F">
              <w:rPr>
                <w:sz w:val="18"/>
                <w:szCs w:val="18"/>
              </w:rPr>
              <w:t xml:space="preserve">Agentes diversos del sector de la construcción. </w:t>
            </w:r>
          </w:p>
          <w:p w:rsidR="00C77B9F" w:rsidRPr="00C77B9F" w:rsidRDefault="00C77B9F" w:rsidP="00CA1864">
            <w:pPr>
              <w:pStyle w:val="Listaconvietas"/>
              <w:rPr>
                <w:sz w:val="18"/>
                <w:szCs w:val="18"/>
              </w:rPr>
            </w:pPr>
            <w:r w:rsidRPr="00C77B9F">
              <w:rPr>
                <w:sz w:val="18"/>
                <w:szCs w:val="18"/>
              </w:rPr>
              <w:t>Industria, Turismo, Agricultura, Transporte</w:t>
            </w:r>
            <w:r>
              <w:rPr>
                <w:sz w:val="18"/>
                <w:szCs w:val="18"/>
              </w:rPr>
              <w:t xml:space="preserve">, </w:t>
            </w:r>
            <w:r w:rsidRPr="00C77B9F">
              <w:rPr>
                <w:sz w:val="18"/>
                <w:szCs w:val="18"/>
              </w:rPr>
              <w:t xml:space="preserve">Comercio. </w:t>
            </w:r>
          </w:p>
          <w:p w:rsidR="00C77B9F" w:rsidRPr="00C77B9F" w:rsidRDefault="00C77B9F" w:rsidP="00CA1864">
            <w:pPr>
              <w:pStyle w:val="Listaconvietas"/>
              <w:rPr>
                <w:sz w:val="18"/>
                <w:szCs w:val="18"/>
              </w:rPr>
            </w:pPr>
            <w:r w:rsidRPr="00C77B9F">
              <w:rPr>
                <w:sz w:val="18"/>
                <w:szCs w:val="18"/>
              </w:rPr>
              <w:t>Universidades</w:t>
            </w:r>
            <w:r>
              <w:rPr>
                <w:sz w:val="18"/>
                <w:szCs w:val="18"/>
              </w:rPr>
              <w:t xml:space="preserve"> y otros centros de enseñanza</w:t>
            </w:r>
            <w:r w:rsidR="00CF09C9">
              <w:rPr>
                <w:sz w:val="18"/>
                <w:szCs w:val="18"/>
              </w:rPr>
              <w:t>.</w:t>
            </w:r>
          </w:p>
          <w:p w:rsidR="00C77B9F" w:rsidRPr="00C77B9F" w:rsidRDefault="00C77B9F" w:rsidP="00B57083">
            <w:pPr>
              <w:pStyle w:val="Listaconvietas"/>
              <w:rPr>
                <w:sz w:val="18"/>
                <w:szCs w:val="18"/>
              </w:rPr>
            </w:pPr>
            <w:r w:rsidRPr="00C77B9F">
              <w:rPr>
                <w:sz w:val="18"/>
                <w:szCs w:val="18"/>
              </w:rPr>
              <w:t xml:space="preserve">Entidades públicas (Generalitat, Diputación, Delegación de Gobierno). </w:t>
            </w:r>
          </w:p>
          <w:p w:rsidR="00C77B9F" w:rsidRPr="00C77B9F" w:rsidRDefault="00C77B9F" w:rsidP="00CA1864">
            <w:pPr>
              <w:pStyle w:val="Listaconvietas"/>
              <w:rPr>
                <w:sz w:val="18"/>
                <w:szCs w:val="18"/>
              </w:rPr>
            </w:pPr>
            <w:r w:rsidRPr="00C77B9F">
              <w:rPr>
                <w:sz w:val="18"/>
                <w:szCs w:val="18"/>
              </w:rPr>
              <w:t xml:space="preserve">Contratas municipales (residuos, agua, jardinería, transporte, deportivas, etc.). </w:t>
            </w:r>
          </w:p>
          <w:p w:rsidR="00CF09C9" w:rsidRPr="00CF09C9" w:rsidRDefault="00C77B9F" w:rsidP="00CA1864">
            <w:pPr>
              <w:pStyle w:val="Listaconvietas"/>
            </w:pPr>
            <w:r w:rsidRPr="00C77B9F">
              <w:rPr>
                <w:sz w:val="18"/>
                <w:szCs w:val="18"/>
              </w:rPr>
              <w:t xml:space="preserve">Organismos de transporte/movilidad. </w:t>
            </w:r>
          </w:p>
          <w:p w:rsidR="00CF09C9" w:rsidRPr="00CF09C9" w:rsidRDefault="00C77B9F" w:rsidP="00CA1864">
            <w:pPr>
              <w:pStyle w:val="Listaconvietas"/>
            </w:pPr>
            <w:r w:rsidRPr="00C77B9F">
              <w:rPr>
                <w:sz w:val="18"/>
                <w:szCs w:val="18"/>
              </w:rPr>
              <w:t>Grupos especiales</w:t>
            </w:r>
            <w:r w:rsidR="00CF09C9">
              <w:rPr>
                <w:sz w:val="18"/>
                <w:szCs w:val="18"/>
              </w:rPr>
              <w:t xml:space="preserve">: </w:t>
            </w:r>
            <w:r w:rsidRPr="00C77B9F">
              <w:rPr>
                <w:sz w:val="18"/>
                <w:szCs w:val="18"/>
              </w:rPr>
              <w:t xml:space="preserve">minorías étnicas, discapacitados físicos y mentales, jóvenes y ancianos, etc. </w:t>
            </w:r>
          </w:p>
          <w:p w:rsidR="00CF09C9" w:rsidRPr="00CF09C9" w:rsidRDefault="00C77B9F" w:rsidP="00CA1864">
            <w:pPr>
              <w:pStyle w:val="Listaconvietas"/>
            </w:pPr>
            <w:r w:rsidRPr="00C77B9F">
              <w:rPr>
                <w:sz w:val="18"/>
                <w:szCs w:val="18"/>
              </w:rPr>
              <w:t>Población bajo pobreza</w:t>
            </w:r>
            <w:r w:rsidRPr="00C77B9F">
              <w:t xml:space="preserve"> </w:t>
            </w:r>
            <w:r w:rsidRPr="00C77B9F">
              <w:rPr>
                <w:sz w:val="18"/>
                <w:szCs w:val="18"/>
              </w:rPr>
              <w:t xml:space="preserve">energética. </w:t>
            </w:r>
          </w:p>
          <w:p w:rsidR="00CF09C9" w:rsidRPr="00CF09C9" w:rsidRDefault="00C77B9F" w:rsidP="00CA1864">
            <w:pPr>
              <w:pStyle w:val="Listaconvietas"/>
            </w:pPr>
            <w:proofErr w:type="spellStart"/>
            <w:r w:rsidRPr="00C77B9F">
              <w:rPr>
                <w:sz w:val="18"/>
                <w:szCs w:val="18"/>
              </w:rPr>
              <w:t>ONGs</w:t>
            </w:r>
            <w:proofErr w:type="spellEnd"/>
            <w:r w:rsidR="00CF09C9">
              <w:rPr>
                <w:sz w:val="18"/>
                <w:szCs w:val="18"/>
              </w:rPr>
              <w:t xml:space="preserve"> y </w:t>
            </w:r>
            <w:r w:rsidRPr="00C77B9F">
              <w:rPr>
                <w:sz w:val="18"/>
                <w:szCs w:val="18"/>
              </w:rPr>
              <w:t>Asociaciones</w:t>
            </w:r>
          </w:p>
          <w:p w:rsidR="0037743C" w:rsidRPr="00CF09C9" w:rsidRDefault="00C77B9F" w:rsidP="00CA1864">
            <w:pPr>
              <w:pStyle w:val="Listaconvietas"/>
              <w:rPr>
                <w:sz w:val="18"/>
                <w:szCs w:val="18"/>
              </w:rPr>
            </w:pPr>
            <w:r w:rsidRPr="00C77B9F">
              <w:rPr>
                <w:sz w:val="18"/>
                <w:szCs w:val="18"/>
              </w:rPr>
              <w:t>Agrupaciones de vecinos, mesas</w:t>
            </w:r>
            <w:r w:rsidRPr="00CF09C9">
              <w:rPr>
                <w:sz w:val="18"/>
                <w:szCs w:val="18"/>
              </w:rPr>
              <w:t xml:space="preserve"> de barrios, estudiantes o trabajadores. </w:t>
            </w:r>
          </w:p>
          <w:p w:rsidR="00C77B9F" w:rsidRPr="00CF09C9" w:rsidRDefault="00CF09C9" w:rsidP="00C77B9F">
            <w:pPr>
              <w:pStyle w:val="Listaconvietas"/>
              <w:numPr>
                <w:ilvl w:val="0"/>
                <w:numId w:val="0"/>
              </w:numPr>
              <w:rPr>
                <w:rFonts w:eastAsiaTheme="majorEastAsia" w:cstheme="majorBidi"/>
                <w:color w:val="2B7471" w:themeColor="accent1" w:themeShade="80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84B542C" wp14:editId="4CE8DDFF">
                  <wp:extent cx="1196050" cy="629902"/>
                  <wp:effectExtent l="0" t="0" r="4445" b="0"/>
                  <wp:docPr id="12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573E8C-8E07-4345-9E6E-92E481C23B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573E8C-8E07-4345-9E6E-92E481C23B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94" cy="63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ajorEastAsia" w:cstheme="majorBidi"/>
                <w:color w:val="2B7471" w:themeColor="accent1" w:themeShade="80"/>
                <w:sz w:val="30"/>
              </w:rPr>
              <w:t xml:space="preserve"> </w:t>
            </w:r>
            <w:r w:rsidRPr="00CF09C9">
              <w:rPr>
                <w:rFonts w:eastAsiaTheme="majorEastAsia" w:cstheme="majorBidi"/>
                <w:color w:val="2B7471" w:themeColor="accent1" w:themeShade="80"/>
                <w:sz w:val="18"/>
                <w:szCs w:val="18"/>
                <w:highlight w:val="yellow"/>
              </w:rPr>
              <w:t>Logo del Ayuntamiento</w:t>
            </w:r>
          </w:p>
          <w:p w:rsidR="0037743C" w:rsidRPr="006D288C" w:rsidRDefault="0037743C" w:rsidP="00C77B9F">
            <w:pPr>
              <w:pStyle w:val="Sitioweb"/>
            </w:pPr>
          </w:p>
        </w:tc>
      </w:tr>
    </w:tbl>
    <w:p w:rsidR="00ED7C90" w:rsidRPr="006D288C" w:rsidRDefault="00ED7C90" w:rsidP="00D91EF3">
      <w:pPr>
        <w:pStyle w:val="Sinespaciado"/>
        <w:rPr>
          <w:sz w:val="6"/>
        </w:rPr>
      </w:pPr>
    </w:p>
    <w:sectPr w:rsidR="00ED7C90" w:rsidRPr="006D288C" w:rsidSect="00523273">
      <w:footerReference w:type="default" r:id="rId31"/>
      <w:footerReference w:type="first" r:id="rId32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07" w:rsidRDefault="00576B07" w:rsidP="0037743C">
      <w:pPr>
        <w:spacing w:after="0" w:line="240" w:lineRule="auto"/>
      </w:pPr>
      <w:r>
        <w:separator/>
      </w:r>
    </w:p>
  </w:endnote>
  <w:endnote w:type="continuationSeparator" w:id="0">
    <w:p w:rsidR="00576B07" w:rsidRDefault="00576B07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5" w:rsidRPr="009E4C31" w:rsidRDefault="000E2C45">
    <w:pPr>
      <w:pStyle w:val="Piedepgina"/>
      <w:rPr>
        <w:lang w:val="es-ES_tradnl"/>
      </w:rPr>
    </w:pPr>
    <w:r w:rsidRPr="009E4C31">
      <w:rPr>
        <w:noProof/>
        <w:lang w:eastAsia="es-ES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Rectángulo del pie de página de continuación" descr="Rectángulo del pie de página de continuació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D7BF69" id="Rectángulo del pie de página de continuación" o:spid="_x0000_s1026" alt="Rectángulo del pie de página de continuación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5" w:rsidRPr="000E2C45" w:rsidRDefault="000E2C45" w:rsidP="000E2C45">
    <w:pPr>
      <w:pStyle w:val="Piedepgina"/>
      <w:tabs>
        <w:tab w:val="left" w:pos="10513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26222">
              <wp:simplePos x="0" y="0"/>
              <wp:positionH relativeFrom="margin">
                <wp:align>left</wp:align>
              </wp:positionH>
              <wp:positionV relativeFrom="paragraph">
                <wp:posOffset>33019</wp:posOffset>
              </wp:positionV>
              <wp:extent cx="9334500" cy="142875"/>
              <wp:effectExtent l="0" t="0" r="0" b="9525"/>
              <wp:wrapNone/>
              <wp:docPr id="14" name="Rectángulo de pie de la primera página, derecha" descr="Rectángulo de pie de la primera página, der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0" cy="1428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201AE3" id="Rectángulo de pie de la primera página, derecha" o:spid="_x0000_s1026" alt="Rectángulo de pie de la primera página, derecha" style="position:absolute;margin-left:0;margin-top:2.6pt;width:735pt;height:1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" fillcolor="#2b7370 [1604]" stroked="f" strokeweight="1pt">
              <w10:wrap anchorx="margin"/>
            </v:rect>
          </w:pict>
        </mc:Fallback>
      </mc:AlternateContent>
    </w:r>
    <w:r>
      <w:rPr>
        <w:lang w:bidi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07" w:rsidRDefault="00576B07" w:rsidP="0037743C">
      <w:pPr>
        <w:spacing w:after="0" w:line="240" w:lineRule="auto"/>
      </w:pPr>
      <w:r>
        <w:separator/>
      </w:r>
    </w:p>
  </w:footnote>
  <w:footnote w:type="continuationSeparator" w:id="0">
    <w:p w:rsidR="00576B07" w:rsidRDefault="00576B07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pt;height:69.75pt" o:bullet="t">
        <v:imagedata r:id="rId1" o:title="pacto alcaldes"/>
      </v:shape>
    </w:pict>
  </w:numPicBullet>
  <w:abstractNum w:abstractNumId="0">
    <w:nsid w:val="FFFFFF7C"/>
    <w:multiLevelType w:val="singleLevel"/>
    <w:tmpl w:val="30581D3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1B830D4"/>
    <w:multiLevelType w:val="hybridMultilevel"/>
    <w:tmpl w:val="DFB48B1E"/>
    <w:lvl w:ilvl="0" w:tplc="C082E6AC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E0C7A"/>
    <w:multiLevelType w:val="hybridMultilevel"/>
    <w:tmpl w:val="0B2A88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28AA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2E67BF6"/>
    <w:multiLevelType w:val="hybridMultilevel"/>
    <w:tmpl w:val="B4E2D65A"/>
    <w:lvl w:ilvl="0" w:tplc="123C0A62">
      <w:numFmt w:val="bullet"/>
      <w:lvlText w:val="-"/>
      <w:lvlJc w:val="left"/>
      <w:pPr>
        <w:ind w:left="864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34165B7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BA0F9B"/>
    <w:multiLevelType w:val="hybridMultilevel"/>
    <w:tmpl w:val="CA2E004C"/>
    <w:lvl w:ilvl="0" w:tplc="B6BE0FE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4511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0834265"/>
    <w:multiLevelType w:val="hybridMultilevel"/>
    <w:tmpl w:val="6C7E7F3E"/>
    <w:lvl w:ilvl="0" w:tplc="C082E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  <w:num w:numId="18">
    <w:abstractNumId w:val="17"/>
  </w:num>
  <w:num w:numId="19">
    <w:abstractNumId w:val="13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3C"/>
    <w:rsid w:val="00016C11"/>
    <w:rsid w:val="000425F6"/>
    <w:rsid w:val="00075279"/>
    <w:rsid w:val="000D496C"/>
    <w:rsid w:val="000E2C45"/>
    <w:rsid w:val="001C28D8"/>
    <w:rsid w:val="00206800"/>
    <w:rsid w:val="00226498"/>
    <w:rsid w:val="002339C1"/>
    <w:rsid w:val="00251B35"/>
    <w:rsid w:val="00265D79"/>
    <w:rsid w:val="00275195"/>
    <w:rsid w:val="0028344C"/>
    <w:rsid w:val="002F5ECB"/>
    <w:rsid w:val="003270C5"/>
    <w:rsid w:val="003309C2"/>
    <w:rsid w:val="00351B9D"/>
    <w:rsid w:val="0037743C"/>
    <w:rsid w:val="0039473E"/>
    <w:rsid w:val="003E1E9B"/>
    <w:rsid w:val="00400FAF"/>
    <w:rsid w:val="00417090"/>
    <w:rsid w:val="00425687"/>
    <w:rsid w:val="0048709F"/>
    <w:rsid w:val="00490CEC"/>
    <w:rsid w:val="004D5960"/>
    <w:rsid w:val="0052238A"/>
    <w:rsid w:val="00523273"/>
    <w:rsid w:val="00555FE1"/>
    <w:rsid w:val="005617D0"/>
    <w:rsid w:val="00576B07"/>
    <w:rsid w:val="005F432F"/>
    <w:rsid w:val="005F496D"/>
    <w:rsid w:val="00621B50"/>
    <w:rsid w:val="00632BB1"/>
    <w:rsid w:val="00636FE2"/>
    <w:rsid w:val="0068792A"/>
    <w:rsid w:val="0069002D"/>
    <w:rsid w:val="006B5303"/>
    <w:rsid w:val="006D288C"/>
    <w:rsid w:val="00704FD6"/>
    <w:rsid w:val="00712321"/>
    <w:rsid w:val="00726D69"/>
    <w:rsid w:val="007327A6"/>
    <w:rsid w:val="00751AA2"/>
    <w:rsid w:val="007B03D6"/>
    <w:rsid w:val="007C70E3"/>
    <w:rsid w:val="008151D4"/>
    <w:rsid w:val="00885AE9"/>
    <w:rsid w:val="009027BA"/>
    <w:rsid w:val="009546C6"/>
    <w:rsid w:val="009775E0"/>
    <w:rsid w:val="009A4F2A"/>
    <w:rsid w:val="009C3321"/>
    <w:rsid w:val="009E4C31"/>
    <w:rsid w:val="009F4FF6"/>
    <w:rsid w:val="00A01D2E"/>
    <w:rsid w:val="00A92C80"/>
    <w:rsid w:val="00AC0129"/>
    <w:rsid w:val="00B125EE"/>
    <w:rsid w:val="00B33989"/>
    <w:rsid w:val="00B57083"/>
    <w:rsid w:val="00BF7CEC"/>
    <w:rsid w:val="00C2131B"/>
    <w:rsid w:val="00C77B9F"/>
    <w:rsid w:val="00CA1864"/>
    <w:rsid w:val="00CB286F"/>
    <w:rsid w:val="00CB2896"/>
    <w:rsid w:val="00CC7BD1"/>
    <w:rsid w:val="00CD1B39"/>
    <w:rsid w:val="00CD4ED2"/>
    <w:rsid w:val="00CE1E3B"/>
    <w:rsid w:val="00CF09C9"/>
    <w:rsid w:val="00CF1B6A"/>
    <w:rsid w:val="00D2631E"/>
    <w:rsid w:val="00D43DDA"/>
    <w:rsid w:val="00D5763C"/>
    <w:rsid w:val="00D91EF3"/>
    <w:rsid w:val="00DA6639"/>
    <w:rsid w:val="00DC332A"/>
    <w:rsid w:val="00DD6C53"/>
    <w:rsid w:val="00DF6BD0"/>
    <w:rsid w:val="00E36671"/>
    <w:rsid w:val="00E75E55"/>
    <w:rsid w:val="00E938FB"/>
    <w:rsid w:val="00E94F84"/>
    <w:rsid w:val="00ED7C90"/>
    <w:rsid w:val="00F91541"/>
    <w:rsid w:val="00FB1F73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34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s-E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31"/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8"/>
    <w:qFormat/>
    <w:rsid w:val="009E4C31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Ttulo2">
    <w:name w:val="heading 2"/>
    <w:basedOn w:val="Normal"/>
    <w:next w:val="Normal"/>
    <w:link w:val="Ttulo2Car"/>
    <w:uiPriority w:val="8"/>
    <w:unhideWhenUsed/>
    <w:qFormat/>
    <w:rsid w:val="009E4C31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8"/>
    <w:semiHidden/>
    <w:unhideWhenUsed/>
    <w:qFormat/>
    <w:rsid w:val="009E4C31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Ttulo4">
    <w:name w:val="heading 4"/>
    <w:basedOn w:val="Normal"/>
    <w:next w:val="Normal"/>
    <w:link w:val="Ttulo4Car"/>
    <w:uiPriority w:val="8"/>
    <w:semiHidden/>
    <w:unhideWhenUsed/>
    <w:qFormat/>
    <w:rsid w:val="009E4C3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Ttulo5">
    <w:name w:val="heading 5"/>
    <w:basedOn w:val="Normal"/>
    <w:next w:val="Normal"/>
    <w:link w:val="Ttulo5Car"/>
    <w:uiPriority w:val="8"/>
    <w:semiHidden/>
    <w:unhideWhenUsed/>
    <w:qFormat/>
    <w:rsid w:val="009E4C31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Ttulo6">
    <w:name w:val="heading 6"/>
    <w:basedOn w:val="Normal"/>
    <w:next w:val="Normal"/>
    <w:link w:val="Ttulo6Car"/>
    <w:uiPriority w:val="8"/>
    <w:semiHidden/>
    <w:unhideWhenUsed/>
    <w:qFormat/>
    <w:rsid w:val="009E4C31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Ttulo7">
    <w:name w:val="heading 7"/>
    <w:basedOn w:val="Normal"/>
    <w:next w:val="Normal"/>
    <w:link w:val="Ttulo7Car"/>
    <w:uiPriority w:val="8"/>
    <w:semiHidden/>
    <w:unhideWhenUsed/>
    <w:qFormat/>
    <w:rsid w:val="009E4C3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Ttulo8">
    <w:name w:val="heading 8"/>
    <w:basedOn w:val="Normal"/>
    <w:next w:val="Normal"/>
    <w:link w:val="Ttulo8Car"/>
    <w:uiPriority w:val="8"/>
    <w:semiHidden/>
    <w:unhideWhenUsed/>
    <w:qFormat/>
    <w:rsid w:val="009E4C3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8"/>
    <w:semiHidden/>
    <w:unhideWhenUsed/>
    <w:qFormat/>
    <w:rsid w:val="009E4C3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4C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host">
    <w:name w:val="Tabla de host"/>
    <w:basedOn w:val="Tablanormal"/>
    <w:uiPriority w:val="99"/>
    <w:rsid w:val="009E4C31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odeglobo">
    <w:name w:val="Balloon Text"/>
    <w:basedOn w:val="Normal"/>
    <w:link w:val="TextodegloboCar"/>
    <w:uiPriority w:val="99"/>
    <w:semiHidden/>
    <w:unhideWhenUsed/>
    <w:rsid w:val="009E4C31"/>
    <w:pPr>
      <w:spacing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C31"/>
    <w:rPr>
      <w:rFonts w:ascii="Segoe UI" w:hAnsi="Segoe UI" w:cs="Segoe UI"/>
    </w:rPr>
  </w:style>
  <w:style w:type="paragraph" w:customStyle="1" w:styleId="Ttulodelbloque">
    <w:name w:val="Título del bloque"/>
    <w:basedOn w:val="Normal"/>
    <w:uiPriority w:val="1"/>
    <w:qFormat/>
    <w:rsid w:val="009E4C31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Textodebloque">
    <w:name w:val="Block Text"/>
    <w:basedOn w:val="Normal"/>
    <w:uiPriority w:val="2"/>
    <w:unhideWhenUsed/>
    <w:qFormat/>
    <w:rsid w:val="009E4C31"/>
    <w:pPr>
      <w:spacing w:line="252" w:lineRule="auto"/>
      <w:ind w:left="504" w:right="504"/>
    </w:pPr>
    <w:rPr>
      <w:color w:val="FFFFFF" w:themeColor="background1"/>
    </w:rPr>
  </w:style>
  <w:style w:type="character" w:styleId="Textodelmarcadordeposicin">
    <w:name w:val="Placeholder Text"/>
    <w:basedOn w:val="Fuentedeprrafopredeter"/>
    <w:uiPriority w:val="99"/>
    <w:semiHidden/>
    <w:rsid w:val="009E4C31"/>
    <w:rPr>
      <w:rFonts w:ascii="Verdana" w:hAnsi="Verdana"/>
      <w:color w:val="808080"/>
    </w:rPr>
  </w:style>
  <w:style w:type="paragraph" w:customStyle="1" w:styleId="Destinatario">
    <w:name w:val="Destinatario"/>
    <w:basedOn w:val="Normal"/>
    <w:uiPriority w:val="4"/>
    <w:qFormat/>
    <w:rsid w:val="009E4C31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Direccindelremitente">
    <w:name w:val="Dirección del remitente"/>
    <w:basedOn w:val="Normal"/>
    <w:uiPriority w:val="3"/>
    <w:qFormat/>
    <w:rsid w:val="009E4C31"/>
    <w:pPr>
      <w:spacing w:after="0" w:line="288" w:lineRule="auto"/>
    </w:pPr>
    <w:rPr>
      <w:color w:val="595959" w:themeColor="text1" w:themeTint="A6"/>
    </w:rPr>
  </w:style>
  <w:style w:type="paragraph" w:styleId="Ttulo">
    <w:name w:val="Title"/>
    <w:basedOn w:val="Normal"/>
    <w:link w:val="TtuloCar"/>
    <w:uiPriority w:val="5"/>
    <w:qFormat/>
    <w:rsid w:val="009E4C31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tuloCar">
    <w:name w:val="Título Car"/>
    <w:basedOn w:val="Fuentedeprrafopredeter"/>
    <w:link w:val="Ttulo"/>
    <w:uiPriority w:val="5"/>
    <w:rsid w:val="009E4C31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Subttulo">
    <w:name w:val="Subtitle"/>
    <w:basedOn w:val="Normal"/>
    <w:link w:val="SubttuloCar"/>
    <w:uiPriority w:val="6"/>
    <w:qFormat/>
    <w:rsid w:val="009E4C31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tuloCar">
    <w:name w:val="Subtítulo Car"/>
    <w:basedOn w:val="Fuentedeprrafopredeter"/>
    <w:link w:val="Subttulo"/>
    <w:uiPriority w:val="6"/>
    <w:rsid w:val="009E4C31"/>
    <w:rPr>
      <w:rFonts w:ascii="Verdana" w:hAnsi="Verdana"/>
      <w:color w:val="2B7471" w:themeColor="accent1" w:themeShade="80"/>
    </w:rPr>
  </w:style>
  <w:style w:type="character" w:customStyle="1" w:styleId="Ttulo1Car">
    <w:name w:val="Título 1 Car"/>
    <w:basedOn w:val="Fuentedeprrafopredeter"/>
    <w:link w:val="Ttulo1"/>
    <w:uiPriority w:val="8"/>
    <w:rsid w:val="009E4C31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Ttulo2Car">
    <w:name w:val="Título 2 Car"/>
    <w:basedOn w:val="Fuentedeprrafopredeter"/>
    <w:link w:val="Ttulo2"/>
    <w:uiPriority w:val="8"/>
    <w:rsid w:val="009E4C31"/>
    <w:rPr>
      <w:rFonts w:ascii="Verdana" w:eastAsiaTheme="majorEastAsia" w:hAnsi="Verdana" w:cstheme="majorBidi"/>
      <w:b/>
      <w:bCs/>
    </w:rPr>
  </w:style>
  <w:style w:type="paragraph" w:styleId="Cita">
    <w:name w:val="Quote"/>
    <w:basedOn w:val="Normal"/>
    <w:link w:val="CitaCar"/>
    <w:uiPriority w:val="12"/>
    <w:unhideWhenUsed/>
    <w:qFormat/>
    <w:rsid w:val="009E4C31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Car">
    <w:name w:val="Cita Car"/>
    <w:basedOn w:val="Fuentedeprrafopredeter"/>
    <w:link w:val="Cita"/>
    <w:uiPriority w:val="12"/>
    <w:rsid w:val="009E4C31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Listaconvietas">
    <w:name w:val="List Bullet"/>
    <w:basedOn w:val="Normal"/>
    <w:uiPriority w:val="10"/>
    <w:unhideWhenUsed/>
    <w:qFormat/>
    <w:rsid w:val="009E4C31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Informacindecontacto">
    <w:name w:val="Información de contacto"/>
    <w:basedOn w:val="Normal"/>
    <w:uiPriority w:val="13"/>
    <w:qFormat/>
    <w:rsid w:val="009E4C31"/>
    <w:pPr>
      <w:spacing w:after="0"/>
    </w:pPr>
  </w:style>
  <w:style w:type="paragraph" w:customStyle="1" w:styleId="Sitioweb">
    <w:name w:val="Sitio web"/>
    <w:basedOn w:val="Normal"/>
    <w:next w:val="Normal"/>
    <w:uiPriority w:val="14"/>
    <w:qFormat/>
    <w:rsid w:val="009E4C31"/>
    <w:pPr>
      <w:spacing w:before="120"/>
    </w:pPr>
    <w:rPr>
      <w:color w:val="2B7471" w:themeColor="accent1" w:themeShade="80"/>
    </w:rPr>
  </w:style>
  <w:style w:type="character" w:customStyle="1" w:styleId="Ttulo3Car">
    <w:name w:val="Título 3 Car"/>
    <w:basedOn w:val="Fuentedeprrafopredeter"/>
    <w:link w:val="Ttulo3"/>
    <w:uiPriority w:val="8"/>
    <w:semiHidden/>
    <w:rsid w:val="009E4C31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Listaconnmeros">
    <w:name w:val="List Number"/>
    <w:basedOn w:val="Normal"/>
    <w:uiPriority w:val="11"/>
    <w:unhideWhenUsed/>
    <w:rsid w:val="009E4C31"/>
    <w:pPr>
      <w:numPr>
        <w:numId w:val="4"/>
      </w:numPr>
      <w:tabs>
        <w:tab w:val="left" w:pos="360"/>
      </w:tabs>
      <w:spacing w:after="120"/>
    </w:pPr>
  </w:style>
  <w:style w:type="character" w:customStyle="1" w:styleId="Ttulo4Car">
    <w:name w:val="Título 4 Car"/>
    <w:basedOn w:val="Fuentedeprrafopredeter"/>
    <w:link w:val="Ttulo4"/>
    <w:uiPriority w:val="8"/>
    <w:semiHidden/>
    <w:rsid w:val="009E4C31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8"/>
    <w:semiHidden/>
    <w:rsid w:val="009E4C31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8"/>
    <w:semiHidden/>
    <w:rsid w:val="009E4C31"/>
    <w:rPr>
      <w:rFonts w:ascii="Verdana" w:eastAsiaTheme="majorEastAsia" w:hAnsi="Verdana" w:cstheme="majorBidi"/>
      <w:color w:val="2B7370" w:themeColor="accent1" w:themeShade="7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E4C31"/>
    <w:rPr>
      <w:rFonts w:ascii="Verdana" w:hAnsi="Verdana"/>
      <w:i/>
      <w:iCs/>
      <w:color w:val="2B7471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E4C31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E4C31"/>
    <w:rPr>
      <w:rFonts w:ascii="Verdana" w:hAnsi="Verdana"/>
      <w:i/>
      <w:iCs/>
      <w:color w:val="2B7471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E4C31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E4C31"/>
    <w:pPr>
      <w:spacing w:before="240" w:after="0" w:line="276" w:lineRule="auto"/>
      <w:outlineLvl w:val="9"/>
    </w:pPr>
    <w:rPr>
      <w:sz w:val="32"/>
      <w:szCs w:val="32"/>
    </w:rPr>
  </w:style>
  <w:style w:type="paragraph" w:styleId="Bibliografa">
    <w:name w:val="Bibliography"/>
    <w:basedOn w:val="Normal"/>
    <w:next w:val="Normal"/>
    <w:uiPriority w:val="37"/>
    <w:semiHidden/>
    <w:unhideWhenUsed/>
    <w:rsid w:val="009E4C31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4C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4C31"/>
    <w:rPr>
      <w:rFonts w:ascii="Verdana" w:hAnsi="Verdan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4C3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4C31"/>
    <w:rPr>
      <w:rFonts w:ascii="Verdana" w:hAnsi="Verdan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E4C3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E4C31"/>
    <w:rPr>
      <w:rFonts w:ascii="Verdana" w:hAnsi="Verdana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E4C31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E4C31"/>
    <w:rPr>
      <w:rFonts w:ascii="Verdana" w:hAnsi="Verdan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4C3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4C31"/>
    <w:rPr>
      <w:rFonts w:ascii="Verdana" w:hAnsi="Verdan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E4C31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E4C31"/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E4C3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E4C31"/>
    <w:rPr>
      <w:rFonts w:ascii="Verdana" w:hAnsi="Verdan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E4C31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E4C31"/>
    <w:rPr>
      <w:rFonts w:ascii="Verdana" w:hAnsi="Verdana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E4C31"/>
    <w:rPr>
      <w:rFonts w:ascii="Verdana" w:hAnsi="Verdana"/>
      <w:b/>
      <w:bCs/>
      <w:i/>
      <w:iCs/>
      <w:spacing w:val="5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E4C31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9E4C31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E4C31"/>
    <w:rPr>
      <w:rFonts w:ascii="Verdana" w:hAnsi="Verdana"/>
    </w:rPr>
  </w:style>
  <w:style w:type="table" w:styleId="Cuadrculavistosa">
    <w:name w:val="Colorful Grid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E4C31"/>
    <w:rPr>
      <w:rFonts w:ascii="Verdana" w:hAnsi="Verdana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4C3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4C31"/>
    <w:rPr>
      <w:rFonts w:ascii="Verdana" w:hAnsi="Verdana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C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C31"/>
    <w:rPr>
      <w:rFonts w:ascii="Verdana" w:hAnsi="Verdana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E4C31"/>
  </w:style>
  <w:style w:type="character" w:customStyle="1" w:styleId="FechaCar">
    <w:name w:val="Fecha Car"/>
    <w:basedOn w:val="Fuentedeprrafopredeter"/>
    <w:link w:val="Fecha"/>
    <w:uiPriority w:val="99"/>
    <w:semiHidden/>
    <w:rsid w:val="009E4C31"/>
    <w:rPr>
      <w:rFonts w:ascii="Verdana" w:hAnsi="Verdan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E4C3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E4C31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E4C3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E4C31"/>
    <w:rPr>
      <w:rFonts w:ascii="Verdana" w:hAnsi="Verdana"/>
    </w:rPr>
  </w:style>
  <w:style w:type="character" w:styleId="nfasis">
    <w:name w:val="Emphasis"/>
    <w:basedOn w:val="Fuentedeprrafopredeter"/>
    <w:uiPriority w:val="20"/>
    <w:semiHidden/>
    <w:unhideWhenUsed/>
    <w:qFormat/>
    <w:rsid w:val="009E4C31"/>
    <w:rPr>
      <w:rFonts w:ascii="Verdana" w:hAnsi="Verdana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E4C31"/>
    <w:rPr>
      <w:rFonts w:ascii="Verdana" w:hAnsi="Verdana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E4C31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E4C31"/>
    <w:rPr>
      <w:rFonts w:ascii="Verdana" w:hAnsi="Verdana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E4C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E4C31"/>
    <w:pPr>
      <w:spacing w:after="0" w:line="240" w:lineRule="auto"/>
    </w:pPr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E4C31"/>
    <w:rPr>
      <w:rFonts w:ascii="Verdana" w:hAnsi="Verdana"/>
      <w:color w:val="68538F" w:themeColor="accent5" w:themeShade="B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E4C31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31"/>
    <w:rPr>
      <w:rFonts w:ascii="Verdana" w:hAnsi="Verdana"/>
    </w:rPr>
  </w:style>
  <w:style w:type="character" w:styleId="Refdenotaalpie">
    <w:name w:val="footnote reference"/>
    <w:basedOn w:val="Fuentedeprrafopredeter"/>
    <w:uiPriority w:val="99"/>
    <w:semiHidden/>
    <w:unhideWhenUsed/>
    <w:rsid w:val="009E4C31"/>
    <w:rPr>
      <w:rFonts w:ascii="Verdana" w:hAnsi="Verdana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4C31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4C31"/>
    <w:rPr>
      <w:rFonts w:ascii="Verdana" w:hAnsi="Verdana"/>
      <w:szCs w:val="20"/>
    </w:rPr>
  </w:style>
  <w:style w:type="table" w:customStyle="1" w:styleId="GridTable1Light">
    <w:name w:val="Grid Table 1 Light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9E4C31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9E4C31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9E4C31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9E4C31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9E4C31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9E4C31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9E4C31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9E4C31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9E4C31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9E4C31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9E4C31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E4C31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4C31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31"/>
    <w:rPr>
      <w:rFonts w:ascii="Verdana" w:hAnsi="Verdana"/>
    </w:rPr>
  </w:style>
  <w:style w:type="character" w:customStyle="1" w:styleId="Ttulo7Car">
    <w:name w:val="Título 7 Car"/>
    <w:basedOn w:val="Fuentedeprrafopredeter"/>
    <w:link w:val="Ttulo7"/>
    <w:uiPriority w:val="8"/>
    <w:semiHidden/>
    <w:rsid w:val="009E4C31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8"/>
    <w:semiHidden/>
    <w:rsid w:val="009E4C31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8"/>
    <w:semiHidden/>
    <w:rsid w:val="009E4C31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E4C31"/>
    <w:rPr>
      <w:rFonts w:ascii="Verdana" w:hAnsi="Verdana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E4C3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E4C31"/>
    <w:rPr>
      <w:rFonts w:ascii="Verdana" w:hAnsi="Verdana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E4C31"/>
    <w:rPr>
      <w:rFonts w:ascii="Verdana" w:hAnsi="Verdana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E4C3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E4C31"/>
    <w:rPr>
      <w:rFonts w:ascii="Verdana" w:hAnsi="Verdana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E4C3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4C31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4C31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E4C3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E4C3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E4C31"/>
    <w:rPr>
      <w:rFonts w:ascii="Verdana" w:hAnsi="Verdana"/>
      <w:i/>
      <w:iCs/>
    </w:rPr>
  </w:style>
  <w:style w:type="character" w:styleId="Hipervnculo">
    <w:name w:val="Hyperlink"/>
    <w:basedOn w:val="Fuentedeprrafopredeter"/>
    <w:uiPriority w:val="99"/>
    <w:unhideWhenUsed/>
    <w:rsid w:val="009E4C31"/>
    <w:rPr>
      <w:rFonts w:ascii="Verdana" w:hAnsi="Verdana"/>
      <w:color w:val="2B7471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E4C31"/>
    <w:rPr>
      <w:rFonts w:eastAsiaTheme="majorEastAsia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E4C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E4C31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E4C31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E4C31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E4C31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E4C31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E4C31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E4C31"/>
    <w:rPr>
      <w:rFonts w:ascii="Verdana" w:hAnsi="Verdana"/>
    </w:rPr>
  </w:style>
  <w:style w:type="paragraph" w:styleId="Lista">
    <w:name w:val="List"/>
    <w:basedOn w:val="Normal"/>
    <w:uiPriority w:val="99"/>
    <w:semiHidden/>
    <w:unhideWhenUsed/>
    <w:rsid w:val="009E4C3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E4C3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E4C3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E4C3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E4C31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E4C31"/>
    <w:pPr>
      <w:numPr>
        <w:numId w:val="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E4C31"/>
    <w:pPr>
      <w:numPr>
        <w:numId w:val="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E4C31"/>
    <w:pPr>
      <w:numPr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E4C31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E4C3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E4C3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E4C3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E4C3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E4C31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E4C31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E4C31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E4C31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E4C31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9E4C31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9E4C31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9E4C31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9E4C31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9E4C31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9E4C31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9E4C31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9E4C31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9E4C31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9E4C31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9E4C31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9E4C31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9E4C31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E4C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E4C31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E4C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E4C31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Sinespaciado">
    <w:name w:val="No Spacing"/>
    <w:uiPriority w:val="7"/>
    <w:qFormat/>
    <w:rsid w:val="009E4C31"/>
    <w:pPr>
      <w:spacing w:after="0" w:line="240" w:lineRule="auto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9E4C3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E4C3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E4C3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E4C31"/>
    <w:rPr>
      <w:rFonts w:ascii="Verdana" w:hAnsi="Verdana"/>
    </w:rPr>
  </w:style>
  <w:style w:type="character" w:styleId="Nmerodepgina">
    <w:name w:val="page number"/>
    <w:basedOn w:val="Fuentedeprrafopredeter"/>
    <w:uiPriority w:val="99"/>
    <w:semiHidden/>
    <w:unhideWhenUsed/>
    <w:rsid w:val="009E4C31"/>
    <w:rPr>
      <w:rFonts w:ascii="Verdana" w:hAnsi="Verdana"/>
    </w:rPr>
  </w:style>
  <w:style w:type="table" w:customStyle="1" w:styleId="PlainTable1">
    <w:name w:val="Plain Table 1"/>
    <w:basedOn w:val="Tablanormal"/>
    <w:uiPriority w:val="41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E4C31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E4C31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E4C31"/>
  </w:style>
  <w:style w:type="character" w:customStyle="1" w:styleId="SaludoCar">
    <w:name w:val="Saludo Car"/>
    <w:basedOn w:val="Fuentedeprrafopredeter"/>
    <w:link w:val="Saludo"/>
    <w:uiPriority w:val="99"/>
    <w:semiHidden/>
    <w:rsid w:val="009E4C31"/>
    <w:rPr>
      <w:rFonts w:ascii="Verdana" w:hAnsi="Verdana"/>
    </w:rPr>
  </w:style>
  <w:style w:type="paragraph" w:styleId="Firma">
    <w:name w:val="Signature"/>
    <w:basedOn w:val="Normal"/>
    <w:link w:val="FirmaCar"/>
    <w:uiPriority w:val="99"/>
    <w:semiHidden/>
    <w:unhideWhenUsed/>
    <w:rsid w:val="009E4C31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E4C31"/>
    <w:rPr>
      <w:rFonts w:ascii="Verdana" w:hAnsi="Verdana"/>
    </w:rPr>
  </w:style>
  <w:style w:type="character" w:styleId="Textoennegrita">
    <w:name w:val="Strong"/>
    <w:basedOn w:val="Fuentedeprrafopredeter"/>
    <w:uiPriority w:val="22"/>
    <w:semiHidden/>
    <w:unhideWhenUsed/>
    <w:rsid w:val="009E4C31"/>
    <w:rPr>
      <w:rFonts w:ascii="Verdana" w:hAnsi="Verdana"/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E4C31"/>
    <w:rPr>
      <w:rFonts w:ascii="Verdana" w:hAnsi="Verdana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E4C31"/>
    <w:rPr>
      <w:rFonts w:ascii="Verdana" w:hAnsi="Verdana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E4C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E4C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E4C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E4C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E4C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E4C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E4C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E4C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E4C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E4C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E4C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E4C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E4C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E4C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E4C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E4C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E4C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E4C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E4C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E4C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9E4C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E4C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E4C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E4C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E4C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E4C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E4C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E4C3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E4C3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E4C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E4C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E4C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E4C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E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E4C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E4C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E4C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E4C3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E4C3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E4C3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E4C3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E4C3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E4C3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E4C3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E4C3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E4C3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E4C31"/>
    <w:pPr>
      <w:spacing w:after="100"/>
      <w:ind w:left="1760"/>
    </w:pPr>
  </w:style>
  <w:style w:type="character" w:customStyle="1" w:styleId="Mencionar1">
    <w:name w:val="Mencionar1"/>
    <w:basedOn w:val="Fuentedeprrafopredeter"/>
    <w:uiPriority w:val="99"/>
    <w:semiHidden/>
    <w:unhideWhenUsed/>
    <w:rsid w:val="009E4C31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9E4C31"/>
    <w:pPr>
      <w:numPr>
        <w:numId w:val="15"/>
      </w:numPr>
    </w:pPr>
  </w:style>
  <w:style w:type="numbering" w:styleId="1ai">
    <w:name w:val="Outline List 1"/>
    <w:basedOn w:val="Sinlista"/>
    <w:uiPriority w:val="99"/>
    <w:semiHidden/>
    <w:unhideWhenUsed/>
    <w:rsid w:val="009E4C31"/>
    <w:pPr>
      <w:numPr>
        <w:numId w:val="16"/>
      </w:numPr>
    </w:pPr>
  </w:style>
  <w:style w:type="character" w:customStyle="1" w:styleId="Hashtag1">
    <w:name w:val="Hashtag1"/>
    <w:basedOn w:val="Fuentedeprrafopredeter"/>
    <w:uiPriority w:val="99"/>
    <w:semiHidden/>
    <w:unhideWhenUsed/>
    <w:rsid w:val="009E4C31"/>
    <w:rPr>
      <w:rFonts w:ascii="Verdana" w:hAnsi="Verdana"/>
      <w:color w:val="2B579A"/>
      <w:shd w:val="clear" w:color="auto" w:fill="E1DFDD"/>
    </w:rPr>
  </w:style>
  <w:style w:type="numbering" w:styleId="ArtculoSeccin">
    <w:name w:val="Outline List 3"/>
    <w:basedOn w:val="Sinlista"/>
    <w:uiPriority w:val="99"/>
    <w:semiHidden/>
    <w:unhideWhenUsed/>
    <w:rsid w:val="009E4C31"/>
    <w:pPr>
      <w:numPr>
        <w:numId w:val="17"/>
      </w:numPr>
    </w:p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9E4C31"/>
    <w:rPr>
      <w:rFonts w:ascii="Verdana" w:hAnsi="Verdana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C31"/>
    <w:rPr>
      <w:rFonts w:ascii="Verdana" w:hAnsi="Verdana"/>
      <w:color w:val="605E5C"/>
      <w:shd w:val="clear" w:color="auto" w:fill="E1DFDD"/>
    </w:rPr>
  </w:style>
  <w:style w:type="paragraph" w:customStyle="1" w:styleId="Default">
    <w:name w:val="Default"/>
    <w:rsid w:val="00C77B9F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s-E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31"/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8"/>
    <w:qFormat/>
    <w:rsid w:val="009E4C31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Ttulo2">
    <w:name w:val="heading 2"/>
    <w:basedOn w:val="Normal"/>
    <w:next w:val="Normal"/>
    <w:link w:val="Ttulo2Car"/>
    <w:uiPriority w:val="8"/>
    <w:unhideWhenUsed/>
    <w:qFormat/>
    <w:rsid w:val="009E4C31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8"/>
    <w:semiHidden/>
    <w:unhideWhenUsed/>
    <w:qFormat/>
    <w:rsid w:val="009E4C31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Ttulo4">
    <w:name w:val="heading 4"/>
    <w:basedOn w:val="Normal"/>
    <w:next w:val="Normal"/>
    <w:link w:val="Ttulo4Car"/>
    <w:uiPriority w:val="8"/>
    <w:semiHidden/>
    <w:unhideWhenUsed/>
    <w:qFormat/>
    <w:rsid w:val="009E4C3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Ttulo5">
    <w:name w:val="heading 5"/>
    <w:basedOn w:val="Normal"/>
    <w:next w:val="Normal"/>
    <w:link w:val="Ttulo5Car"/>
    <w:uiPriority w:val="8"/>
    <w:semiHidden/>
    <w:unhideWhenUsed/>
    <w:qFormat/>
    <w:rsid w:val="009E4C31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Ttulo6">
    <w:name w:val="heading 6"/>
    <w:basedOn w:val="Normal"/>
    <w:next w:val="Normal"/>
    <w:link w:val="Ttulo6Car"/>
    <w:uiPriority w:val="8"/>
    <w:semiHidden/>
    <w:unhideWhenUsed/>
    <w:qFormat/>
    <w:rsid w:val="009E4C31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Ttulo7">
    <w:name w:val="heading 7"/>
    <w:basedOn w:val="Normal"/>
    <w:next w:val="Normal"/>
    <w:link w:val="Ttulo7Car"/>
    <w:uiPriority w:val="8"/>
    <w:semiHidden/>
    <w:unhideWhenUsed/>
    <w:qFormat/>
    <w:rsid w:val="009E4C3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Ttulo8">
    <w:name w:val="heading 8"/>
    <w:basedOn w:val="Normal"/>
    <w:next w:val="Normal"/>
    <w:link w:val="Ttulo8Car"/>
    <w:uiPriority w:val="8"/>
    <w:semiHidden/>
    <w:unhideWhenUsed/>
    <w:qFormat/>
    <w:rsid w:val="009E4C3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8"/>
    <w:semiHidden/>
    <w:unhideWhenUsed/>
    <w:qFormat/>
    <w:rsid w:val="009E4C3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4C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host">
    <w:name w:val="Tabla de host"/>
    <w:basedOn w:val="Tablanormal"/>
    <w:uiPriority w:val="99"/>
    <w:rsid w:val="009E4C31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odeglobo">
    <w:name w:val="Balloon Text"/>
    <w:basedOn w:val="Normal"/>
    <w:link w:val="TextodegloboCar"/>
    <w:uiPriority w:val="99"/>
    <w:semiHidden/>
    <w:unhideWhenUsed/>
    <w:rsid w:val="009E4C31"/>
    <w:pPr>
      <w:spacing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C31"/>
    <w:rPr>
      <w:rFonts w:ascii="Segoe UI" w:hAnsi="Segoe UI" w:cs="Segoe UI"/>
    </w:rPr>
  </w:style>
  <w:style w:type="paragraph" w:customStyle="1" w:styleId="Ttulodelbloque">
    <w:name w:val="Título del bloque"/>
    <w:basedOn w:val="Normal"/>
    <w:uiPriority w:val="1"/>
    <w:qFormat/>
    <w:rsid w:val="009E4C31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Textodebloque">
    <w:name w:val="Block Text"/>
    <w:basedOn w:val="Normal"/>
    <w:uiPriority w:val="2"/>
    <w:unhideWhenUsed/>
    <w:qFormat/>
    <w:rsid w:val="009E4C31"/>
    <w:pPr>
      <w:spacing w:line="252" w:lineRule="auto"/>
      <w:ind w:left="504" w:right="504"/>
    </w:pPr>
    <w:rPr>
      <w:color w:val="FFFFFF" w:themeColor="background1"/>
    </w:rPr>
  </w:style>
  <w:style w:type="character" w:styleId="Textodelmarcadordeposicin">
    <w:name w:val="Placeholder Text"/>
    <w:basedOn w:val="Fuentedeprrafopredeter"/>
    <w:uiPriority w:val="99"/>
    <w:semiHidden/>
    <w:rsid w:val="009E4C31"/>
    <w:rPr>
      <w:rFonts w:ascii="Verdana" w:hAnsi="Verdana"/>
      <w:color w:val="808080"/>
    </w:rPr>
  </w:style>
  <w:style w:type="paragraph" w:customStyle="1" w:styleId="Destinatario">
    <w:name w:val="Destinatario"/>
    <w:basedOn w:val="Normal"/>
    <w:uiPriority w:val="4"/>
    <w:qFormat/>
    <w:rsid w:val="009E4C31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Direccindelremitente">
    <w:name w:val="Dirección del remitente"/>
    <w:basedOn w:val="Normal"/>
    <w:uiPriority w:val="3"/>
    <w:qFormat/>
    <w:rsid w:val="009E4C31"/>
    <w:pPr>
      <w:spacing w:after="0" w:line="288" w:lineRule="auto"/>
    </w:pPr>
    <w:rPr>
      <w:color w:val="595959" w:themeColor="text1" w:themeTint="A6"/>
    </w:rPr>
  </w:style>
  <w:style w:type="paragraph" w:styleId="Ttulo">
    <w:name w:val="Title"/>
    <w:basedOn w:val="Normal"/>
    <w:link w:val="TtuloCar"/>
    <w:uiPriority w:val="5"/>
    <w:qFormat/>
    <w:rsid w:val="009E4C31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tuloCar">
    <w:name w:val="Título Car"/>
    <w:basedOn w:val="Fuentedeprrafopredeter"/>
    <w:link w:val="Ttulo"/>
    <w:uiPriority w:val="5"/>
    <w:rsid w:val="009E4C31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Subttulo">
    <w:name w:val="Subtitle"/>
    <w:basedOn w:val="Normal"/>
    <w:link w:val="SubttuloCar"/>
    <w:uiPriority w:val="6"/>
    <w:qFormat/>
    <w:rsid w:val="009E4C31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tuloCar">
    <w:name w:val="Subtítulo Car"/>
    <w:basedOn w:val="Fuentedeprrafopredeter"/>
    <w:link w:val="Subttulo"/>
    <w:uiPriority w:val="6"/>
    <w:rsid w:val="009E4C31"/>
    <w:rPr>
      <w:rFonts w:ascii="Verdana" w:hAnsi="Verdana"/>
      <w:color w:val="2B7471" w:themeColor="accent1" w:themeShade="80"/>
    </w:rPr>
  </w:style>
  <w:style w:type="character" w:customStyle="1" w:styleId="Ttulo1Car">
    <w:name w:val="Título 1 Car"/>
    <w:basedOn w:val="Fuentedeprrafopredeter"/>
    <w:link w:val="Ttulo1"/>
    <w:uiPriority w:val="8"/>
    <w:rsid w:val="009E4C31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Ttulo2Car">
    <w:name w:val="Título 2 Car"/>
    <w:basedOn w:val="Fuentedeprrafopredeter"/>
    <w:link w:val="Ttulo2"/>
    <w:uiPriority w:val="8"/>
    <w:rsid w:val="009E4C31"/>
    <w:rPr>
      <w:rFonts w:ascii="Verdana" w:eastAsiaTheme="majorEastAsia" w:hAnsi="Verdana" w:cstheme="majorBidi"/>
      <w:b/>
      <w:bCs/>
    </w:rPr>
  </w:style>
  <w:style w:type="paragraph" w:styleId="Cita">
    <w:name w:val="Quote"/>
    <w:basedOn w:val="Normal"/>
    <w:link w:val="CitaCar"/>
    <w:uiPriority w:val="12"/>
    <w:unhideWhenUsed/>
    <w:qFormat/>
    <w:rsid w:val="009E4C31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Car">
    <w:name w:val="Cita Car"/>
    <w:basedOn w:val="Fuentedeprrafopredeter"/>
    <w:link w:val="Cita"/>
    <w:uiPriority w:val="12"/>
    <w:rsid w:val="009E4C31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Listaconvietas">
    <w:name w:val="List Bullet"/>
    <w:basedOn w:val="Normal"/>
    <w:uiPriority w:val="10"/>
    <w:unhideWhenUsed/>
    <w:qFormat/>
    <w:rsid w:val="009E4C31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Informacindecontacto">
    <w:name w:val="Información de contacto"/>
    <w:basedOn w:val="Normal"/>
    <w:uiPriority w:val="13"/>
    <w:qFormat/>
    <w:rsid w:val="009E4C31"/>
    <w:pPr>
      <w:spacing w:after="0"/>
    </w:pPr>
  </w:style>
  <w:style w:type="paragraph" w:customStyle="1" w:styleId="Sitioweb">
    <w:name w:val="Sitio web"/>
    <w:basedOn w:val="Normal"/>
    <w:next w:val="Normal"/>
    <w:uiPriority w:val="14"/>
    <w:qFormat/>
    <w:rsid w:val="009E4C31"/>
    <w:pPr>
      <w:spacing w:before="120"/>
    </w:pPr>
    <w:rPr>
      <w:color w:val="2B7471" w:themeColor="accent1" w:themeShade="80"/>
    </w:rPr>
  </w:style>
  <w:style w:type="character" w:customStyle="1" w:styleId="Ttulo3Car">
    <w:name w:val="Título 3 Car"/>
    <w:basedOn w:val="Fuentedeprrafopredeter"/>
    <w:link w:val="Ttulo3"/>
    <w:uiPriority w:val="8"/>
    <w:semiHidden/>
    <w:rsid w:val="009E4C31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Listaconnmeros">
    <w:name w:val="List Number"/>
    <w:basedOn w:val="Normal"/>
    <w:uiPriority w:val="11"/>
    <w:unhideWhenUsed/>
    <w:rsid w:val="009E4C31"/>
    <w:pPr>
      <w:numPr>
        <w:numId w:val="4"/>
      </w:numPr>
      <w:tabs>
        <w:tab w:val="left" w:pos="360"/>
      </w:tabs>
      <w:spacing w:after="120"/>
    </w:pPr>
  </w:style>
  <w:style w:type="character" w:customStyle="1" w:styleId="Ttulo4Car">
    <w:name w:val="Título 4 Car"/>
    <w:basedOn w:val="Fuentedeprrafopredeter"/>
    <w:link w:val="Ttulo4"/>
    <w:uiPriority w:val="8"/>
    <w:semiHidden/>
    <w:rsid w:val="009E4C31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8"/>
    <w:semiHidden/>
    <w:rsid w:val="009E4C31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8"/>
    <w:semiHidden/>
    <w:rsid w:val="009E4C31"/>
    <w:rPr>
      <w:rFonts w:ascii="Verdana" w:eastAsiaTheme="majorEastAsia" w:hAnsi="Verdana" w:cstheme="majorBidi"/>
      <w:color w:val="2B7370" w:themeColor="accent1" w:themeShade="7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E4C31"/>
    <w:rPr>
      <w:rFonts w:ascii="Verdana" w:hAnsi="Verdana"/>
      <w:i/>
      <w:iCs/>
      <w:color w:val="2B7471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E4C31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E4C31"/>
    <w:rPr>
      <w:rFonts w:ascii="Verdana" w:hAnsi="Verdana"/>
      <w:i/>
      <w:iCs/>
      <w:color w:val="2B7471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E4C31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E4C31"/>
    <w:pPr>
      <w:spacing w:before="240" w:after="0" w:line="276" w:lineRule="auto"/>
      <w:outlineLvl w:val="9"/>
    </w:pPr>
    <w:rPr>
      <w:sz w:val="32"/>
      <w:szCs w:val="32"/>
    </w:rPr>
  </w:style>
  <w:style w:type="paragraph" w:styleId="Bibliografa">
    <w:name w:val="Bibliography"/>
    <w:basedOn w:val="Normal"/>
    <w:next w:val="Normal"/>
    <w:uiPriority w:val="37"/>
    <w:semiHidden/>
    <w:unhideWhenUsed/>
    <w:rsid w:val="009E4C31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4C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4C31"/>
    <w:rPr>
      <w:rFonts w:ascii="Verdana" w:hAnsi="Verdan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4C3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4C31"/>
    <w:rPr>
      <w:rFonts w:ascii="Verdana" w:hAnsi="Verdan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E4C3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E4C31"/>
    <w:rPr>
      <w:rFonts w:ascii="Verdana" w:hAnsi="Verdana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E4C31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E4C31"/>
    <w:rPr>
      <w:rFonts w:ascii="Verdana" w:hAnsi="Verdan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4C3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4C31"/>
    <w:rPr>
      <w:rFonts w:ascii="Verdana" w:hAnsi="Verdan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E4C31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E4C31"/>
    <w:rPr>
      <w:rFonts w:ascii="Verdana" w:hAnsi="Verdan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E4C3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E4C31"/>
    <w:rPr>
      <w:rFonts w:ascii="Verdana" w:hAnsi="Verdan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E4C31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E4C31"/>
    <w:rPr>
      <w:rFonts w:ascii="Verdana" w:hAnsi="Verdana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E4C31"/>
    <w:rPr>
      <w:rFonts w:ascii="Verdana" w:hAnsi="Verdana"/>
      <w:b/>
      <w:bCs/>
      <w:i/>
      <w:iCs/>
      <w:spacing w:val="5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E4C31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9E4C31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E4C31"/>
    <w:rPr>
      <w:rFonts w:ascii="Verdana" w:hAnsi="Verdana"/>
    </w:rPr>
  </w:style>
  <w:style w:type="table" w:styleId="Cuadrculavistosa">
    <w:name w:val="Colorful Grid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E4C31"/>
    <w:rPr>
      <w:rFonts w:ascii="Verdana" w:hAnsi="Verdana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4C3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4C31"/>
    <w:rPr>
      <w:rFonts w:ascii="Verdana" w:hAnsi="Verdana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C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C31"/>
    <w:rPr>
      <w:rFonts w:ascii="Verdana" w:hAnsi="Verdana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E4C31"/>
  </w:style>
  <w:style w:type="character" w:customStyle="1" w:styleId="FechaCar">
    <w:name w:val="Fecha Car"/>
    <w:basedOn w:val="Fuentedeprrafopredeter"/>
    <w:link w:val="Fecha"/>
    <w:uiPriority w:val="99"/>
    <w:semiHidden/>
    <w:rsid w:val="009E4C31"/>
    <w:rPr>
      <w:rFonts w:ascii="Verdana" w:hAnsi="Verdan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E4C3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E4C31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E4C3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E4C31"/>
    <w:rPr>
      <w:rFonts w:ascii="Verdana" w:hAnsi="Verdana"/>
    </w:rPr>
  </w:style>
  <w:style w:type="character" w:styleId="nfasis">
    <w:name w:val="Emphasis"/>
    <w:basedOn w:val="Fuentedeprrafopredeter"/>
    <w:uiPriority w:val="20"/>
    <w:semiHidden/>
    <w:unhideWhenUsed/>
    <w:qFormat/>
    <w:rsid w:val="009E4C31"/>
    <w:rPr>
      <w:rFonts w:ascii="Verdana" w:hAnsi="Verdana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E4C31"/>
    <w:rPr>
      <w:rFonts w:ascii="Verdana" w:hAnsi="Verdana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E4C31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E4C31"/>
    <w:rPr>
      <w:rFonts w:ascii="Verdana" w:hAnsi="Verdana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E4C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E4C31"/>
    <w:pPr>
      <w:spacing w:after="0" w:line="240" w:lineRule="auto"/>
    </w:pPr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E4C31"/>
    <w:rPr>
      <w:rFonts w:ascii="Verdana" w:hAnsi="Verdana"/>
      <w:color w:val="68538F" w:themeColor="accent5" w:themeShade="B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E4C31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31"/>
    <w:rPr>
      <w:rFonts w:ascii="Verdana" w:hAnsi="Verdana"/>
    </w:rPr>
  </w:style>
  <w:style w:type="character" w:styleId="Refdenotaalpie">
    <w:name w:val="footnote reference"/>
    <w:basedOn w:val="Fuentedeprrafopredeter"/>
    <w:uiPriority w:val="99"/>
    <w:semiHidden/>
    <w:unhideWhenUsed/>
    <w:rsid w:val="009E4C31"/>
    <w:rPr>
      <w:rFonts w:ascii="Verdana" w:hAnsi="Verdana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4C31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4C31"/>
    <w:rPr>
      <w:rFonts w:ascii="Verdana" w:hAnsi="Verdana"/>
      <w:szCs w:val="20"/>
    </w:rPr>
  </w:style>
  <w:style w:type="table" w:customStyle="1" w:styleId="GridTable1Light">
    <w:name w:val="Grid Table 1 Light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9E4C31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9E4C31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9E4C31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9E4C31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9E4C31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9E4C31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9E4C31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9E4C31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9E4C31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9E4C31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9E4C31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E4C31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4C31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31"/>
    <w:rPr>
      <w:rFonts w:ascii="Verdana" w:hAnsi="Verdana"/>
    </w:rPr>
  </w:style>
  <w:style w:type="character" w:customStyle="1" w:styleId="Ttulo7Car">
    <w:name w:val="Título 7 Car"/>
    <w:basedOn w:val="Fuentedeprrafopredeter"/>
    <w:link w:val="Ttulo7"/>
    <w:uiPriority w:val="8"/>
    <w:semiHidden/>
    <w:rsid w:val="009E4C31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8"/>
    <w:semiHidden/>
    <w:rsid w:val="009E4C31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8"/>
    <w:semiHidden/>
    <w:rsid w:val="009E4C31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E4C31"/>
    <w:rPr>
      <w:rFonts w:ascii="Verdana" w:hAnsi="Verdana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E4C3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E4C31"/>
    <w:rPr>
      <w:rFonts w:ascii="Verdana" w:hAnsi="Verdana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E4C31"/>
    <w:rPr>
      <w:rFonts w:ascii="Verdana" w:hAnsi="Verdana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E4C3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E4C31"/>
    <w:rPr>
      <w:rFonts w:ascii="Verdana" w:hAnsi="Verdana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E4C3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4C31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4C31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E4C3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E4C3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E4C31"/>
    <w:rPr>
      <w:rFonts w:ascii="Verdana" w:hAnsi="Verdana"/>
      <w:i/>
      <w:iCs/>
    </w:rPr>
  </w:style>
  <w:style w:type="character" w:styleId="Hipervnculo">
    <w:name w:val="Hyperlink"/>
    <w:basedOn w:val="Fuentedeprrafopredeter"/>
    <w:uiPriority w:val="99"/>
    <w:unhideWhenUsed/>
    <w:rsid w:val="009E4C31"/>
    <w:rPr>
      <w:rFonts w:ascii="Verdana" w:hAnsi="Verdana"/>
      <w:color w:val="2B7471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E4C31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E4C31"/>
    <w:rPr>
      <w:rFonts w:eastAsiaTheme="majorEastAsia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E4C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E4C31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E4C31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E4C31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E4C31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E4C31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E4C31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E4C31"/>
    <w:rPr>
      <w:rFonts w:ascii="Verdana" w:hAnsi="Verdana"/>
    </w:rPr>
  </w:style>
  <w:style w:type="paragraph" w:styleId="Lista">
    <w:name w:val="List"/>
    <w:basedOn w:val="Normal"/>
    <w:uiPriority w:val="99"/>
    <w:semiHidden/>
    <w:unhideWhenUsed/>
    <w:rsid w:val="009E4C3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E4C3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E4C3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E4C3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E4C31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E4C31"/>
    <w:pPr>
      <w:numPr>
        <w:numId w:val="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E4C31"/>
    <w:pPr>
      <w:numPr>
        <w:numId w:val="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E4C31"/>
    <w:pPr>
      <w:numPr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E4C31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E4C3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E4C3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E4C3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E4C3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E4C31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E4C31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E4C31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E4C31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E4C31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9E4C31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9E4C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9E4C31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9E4C31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9E4C31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9E4C31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9E4C31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9E4C31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9E4C31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9E4C31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9E4C31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9E4C31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9E4C31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9E4C31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E4C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E4C31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E4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E4C3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E4C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E4C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E4C31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Sinespaciado">
    <w:name w:val="No Spacing"/>
    <w:uiPriority w:val="7"/>
    <w:qFormat/>
    <w:rsid w:val="009E4C31"/>
    <w:pPr>
      <w:spacing w:after="0" w:line="240" w:lineRule="auto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9E4C3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E4C3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E4C3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E4C31"/>
    <w:rPr>
      <w:rFonts w:ascii="Verdana" w:hAnsi="Verdana"/>
    </w:rPr>
  </w:style>
  <w:style w:type="character" w:styleId="Nmerodepgina">
    <w:name w:val="page number"/>
    <w:basedOn w:val="Fuentedeprrafopredeter"/>
    <w:uiPriority w:val="99"/>
    <w:semiHidden/>
    <w:unhideWhenUsed/>
    <w:rsid w:val="009E4C31"/>
    <w:rPr>
      <w:rFonts w:ascii="Verdana" w:hAnsi="Verdana"/>
    </w:rPr>
  </w:style>
  <w:style w:type="table" w:customStyle="1" w:styleId="PlainTable1">
    <w:name w:val="Plain Table 1"/>
    <w:basedOn w:val="Tablanormal"/>
    <w:uiPriority w:val="41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9E4C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9E4C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E4C31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E4C31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E4C31"/>
  </w:style>
  <w:style w:type="character" w:customStyle="1" w:styleId="SaludoCar">
    <w:name w:val="Saludo Car"/>
    <w:basedOn w:val="Fuentedeprrafopredeter"/>
    <w:link w:val="Saludo"/>
    <w:uiPriority w:val="99"/>
    <w:semiHidden/>
    <w:rsid w:val="009E4C31"/>
    <w:rPr>
      <w:rFonts w:ascii="Verdana" w:hAnsi="Verdana"/>
    </w:rPr>
  </w:style>
  <w:style w:type="paragraph" w:styleId="Firma">
    <w:name w:val="Signature"/>
    <w:basedOn w:val="Normal"/>
    <w:link w:val="FirmaCar"/>
    <w:uiPriority w:val="99"/>
    <w:semiHidden/>
    <w:unhideWhenUsed/>
    <w:rsid w:val="009E4C31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E4C31"/>
    <w:rPr>
      <w:rFonts w:ascii="Verdana" w:hAnsi="Verdana"/>
    </w:rPr>
  </w:style>
  <w:style w:type="character" w:styleId="Textoennegrita">
    <w:name w:val="Strong"/>
    <w:basedOn w:val="Fuentedeprrafopredeter"/>
    <w:uiPriority w:val="22"/>
    <w:semiHidden/>
    <w:unhideWhenUsed/>
    <w:rsid w:val="009E4C31"/>
    <w:rPr>
      <w:rFonts w:ascii="Verdana" w:hAnsi="Verdana"/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E4C31"/>
    <w:rPr>
      <w:rFonts w:ascii="Verdana" w:hAnsi="Verdana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E4C31"/>
    <w:rPr>
      <w:rFonts w:ascii="Verdana" w:hAnsi="Verdana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E4C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E4C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E4C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E4C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E4C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E4C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E4C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E4C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E4C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E4C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E4C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E4C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E4C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E4C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E4C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E4C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E4C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E4C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E4C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E4C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9E4C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E4C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E4C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E4C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E4C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E4C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E4C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E4C3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E4C3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E4C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E4C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E4C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E4C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E4C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E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E4C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E4C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E4C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E4C3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E4C3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E4C3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E4C3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E4C3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E4C3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E4C3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E4C3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E4C3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E4C31"/>
    <w:pPr>
      <w:spacing w:after="100"/>
      <w:ind w:left="1760"/>
    </w:pPr>
  </w:style>
  <w:style w:type="character" w:customStyle="1" w:styleId="Mencionar1">
    <w:name w:val="Mencionar1"/>
    <w:basedOn w:val="Fuentedeprrafopredeter"/>
    <w:uiPriority w:val="99"/>
    <w:semiHidden/>
    <w:unhideWhenUsed/>
    <w:rsid w:val="009E4C31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9E4C31"/>
    <w:pPr>
      <w:numPr>
        <w:numId w:val="15"/>
      </w:numPr>
    </w:pPr>
  </w:style>
  <w:style w:type="numbering" w:styleId="1ai">
    <w:name w:val="Outline List 1"/>
    <w:basedOn w:val="Sinlista"/>
    <w:uiPriority w:val="99"/>
    <w:semiHidden/>
    <w:unhideWhenUsed/>
    <w:rsid w:val="009E4C31"/>
    <w:pPr>
      <w:numPr>
        <w:numId w:val="16"/>
      </w:numPr>
    </w:pPr>
  </w:style>
  <w:style w:type="character" w:customStyle="1" w:styleId="Hashtag1">
    <w:name w:val="Hashtag1"/>
    <w:basedOn w:val="Fuentedeprrafopredeter"/>
    <w:uiPriority w:val="99"/>
    <w:semiHidden/>
    <w:unhideWhenUsed/>
    <w:rsid w:val="009E4C31"/>
    <w:rPr>
      <w:rFonts w:ascii="Verdana" w:hAnsi="Verdana"/>
      <w:color w:val="2B579A"/>
      <w:shd w:val="clear" w:color="auto" w:fill="E1DFDD"/>
    </w:rPr>
  </w:style>
  <w:style w:type="numbering" w:styleId="ArtculoSeccin">
    <w:name w:val="Outline List 3"/>
    <w:basedOn w:val="Sinlista"/>
    <w:uiPriority w:val="99"/>
    <w:semiHidden/>
    <w:unhideWhenUsed/>
    <w:rsid w:val="009E4C31"/>
    <w:pPr>
      <w:numPr>
        <w:numId w:val="17"/>
      </w:numPr>
    </w:p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9E4C31"/>
    <w:rPr>
      <w:rFonts w:ascii="Verdana" w:hAnsi="Verdana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C31"/>
    <w:rPr>
      <w:rFonts w:ascii="Verdana" w:hAnsi="Verdana"/>
      <w:color w:val="605E5C"/>
      <w:shd w:val="clear" w:color="auto" w:fill="E1DFDD"/>
    </w:rPr>
  </w:style>
  <w:style w:type="paragraph" w:customStyle="1" w:styleId="Default">
    <w:name w:val="Default"/>
    <w:rsid w:val="00C77B9F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youtube.com/user/DiputacionValencia?ob=0&amp;feature=results_main" TargetMode="External"/><Relationship Id="rId26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3.jpeg"/><Relationship Id="rId25" Type="http://schemas.openxmlformats.org/officeDocument/2006/relationships/diagramLayout" Target="diagrams/layout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dipvalencia" TargetMode="External"/><Relationship Id="rId20" Type="http://schemas.openxmlformats.org/officeDocument/2006/relationships/hyperlink" Target="http://www.dival.es/es/medio-ambiente/content/pacto-de-las-alcaldias-por-el-clima-y-la-energia" TargetMode="External"/><Relationship Id="rId29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diagramData" Target="diagrams/data1.xm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image" Target="media/image7.jpg"/><Relationship Id="rId28" Type="http://schemas.microsoft.com/office/2007/relationships/diagramDrawing" Target="diagrams/drawing1.xml"/><Relationship Id="rId10" Type="http://schemas.openxmlformats.org/officeDocument/2006/relationships/settings" Target="settings.xml"/><Relationship Id="rId19" Type="http://schemas.openxmlformats.org/officeDocument/2006/relationships/image" Target="media/image4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facebook.com/diputacionvalencia/" TargetMode="External"/><Relationship Id="rId22" Type="http://schemas.openxmlformats.org/officeDocument/2006/relationships/image" Target="media/image6.emf"/><Relationship Id="rId27" Type="http://schemas.openxmlformats.org/officeDocument/2006/relationships/diagramColors" Target="diagrams/colors1.xml"/><Relationship Id="rId30" Type="http://schemas.openxmlformats.org/officeDocument/2006/relationships/image" Target="cid:image001.png@01D55742.418300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Templates\Tr&#237;ptico%20(azul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A45AB2-9F77-4E34-ABB9-309A4230124C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1BDA3FEC-7F6C-4A48-BD95-95CFBFDBE709}">
      <dgm:prSet phldrT="[Texto]" custT="1"/>
      <dgm:spPr/>
      <dgm:t>
        <a:bodyPr/>
        <a:lstStyle/>
        <a:p>
          <a:r>
            <a:rPr lang="es-ES" sz="600" b="1"/>
            <a:t>Proceso más transparente</a:t>
          </a:r>
        </a:p>
      </dgm:t>
    </dgm:pt>
    <dgm:pt modelId="{255C45A9-0FA6-4F86-82A1-8227781FDE93}" type="parTrans" cxnId="{A86FF363-FCCD-4F3A-9252-AB14C4159283}">
      <dgm:prSet/>
      <dgm:spPr/>
      <dgm:t>
        <a:bodyPr/>
        <a:lstStyle/>
        <a:p>
          <a:endParaRPr lang="es-ES" sz="600" b="1"/>
        </a:p>
      </dgm:t>
    </dgm:pt>
    <dgm:pt modelId="{EF5BED96-386D-44E1-AFB1-CCB5839D43F3}" type="sibTrans" cxnId="{A86FF363-FCCD-4F3A-9252-AB14C4159283}">
      <dgm:prSet/>
      <dgm:spPr/>
      <dgm:t>
        <a:bodyPr/>
        <a:lstStyle/>
        <a:p>
          <a:endParaRPr lang="es-ES" sz="600" b="1"/>
        </a:p>
      </dgm:t>
    </dgm:pt>
    <dgm:pt modelId="{868B7654-8B77-4873-9A8A-E7F977F27645}">
      <dgm:prSet phldrT="[Texto]" custT="1"/>
      <dgm:spPr/>
      <dgm:t>
        <a:bodyPr/>
        <a:lstStyle/>
        <a:p>
          <a:r>
            <a:rPr lang="es-ES" sz="600" b="1"/>
            <a:t>Adaptado a las necesidades de la ciudadanía</a:t>
          </a:r>
        </a:p>
      </dgm:t>
    </dgm:pt>
    <dgm:pt modelId="{C406BD9E-209E-4BC1-BF97-275F423AEBEC}" type="parTrans" cxnId="{AA812732-DFC0-41A0-A93C-767336C5770A}">
      <dgm:prSet/>
      <dgm:spPr/>
      <dgm:t>
        <a:bodyPr/>
        <a:lstStyle/>
        <a:p>
          <a:endParaRPr lang="es-ES" sz="600" b="1"/>
        </a:p>
      </dgm:t>
    </dgm:pt>
    <dgm:pt modelId="{EBBA9F8C-FCE1-48A5-8369-72BCBD4560A4}" type="sibTrans" cxnId="{AA812732-DFC0-41A0-A93C-767336C5770A}">
      <dgm:prSet/>
      <dgm:spPr/>
      <dgm:t>
        <a:bodyPr/>
        <a:lstStyle/>
        <a:p>
          <a:endParaRPr lang="es-ES" sz="600" b="1"/>
        </a:p>
      </dgm:t>
    </dgm:pt>
    <dgm:pt modelId="{A4C89E32-B6E6-4B4C-B4A6-7181ACA19950}">
      <dgm:prSet phldrT="[Texto]" custT="1"/>
      <dgm:spPr/>
      <dgm:t>
        <a:bodyPr/>
        <a:lstStyle/>
        <a:p>
          <a:r>
            <a:rPr lang="es-ES" sz="600" b="1"/>
            <a:t>Más calidad y mejores resultados</a:t>
          </a:r>
        </a:p>
      </dgm:t>
    </dgm:pt>
    <dgm:pt modelId="{69AB1069-C8B8-4FB6-A053-4A8A173ED81A}" type="parTrans" cxnId="{B1207DBD-DFD8-4BCF-9353-A51832781A26}">
      <dgm:prSet/>
      <dgm:spPr/>
      <dgm:t>
        <a:bodyPr/>
        <a:lstStyle/>
        <a:p>
          <a:endParaRPr lang="es-ES" sz="600" b="1"/>
        </a:p>
      </dgm:t>
    </dgm:pt>
    <dgm:pt modelId="{0D700227-106C-4441-8F1D-324C228B0D94}" type="sibTrans" cxnId="{B1207DBD-DFD8-4BCF-9353-A51832781A26}">
      <dgm:prSet/>
      <dgm:spPr/>
      <dgm:t>
        <a:bodyPr/>
        <a:lstStyle/>
        <a:p>
          <a:endParaRPr lang="es-ES" sz="600" b="1"/>
        </a:p>
      </dgm:t>
    </dgm:pt>
    <dgm:pt modelId="{88672B45-FE97-4FF8-BED3-A3E003B264CF}">
      <dgm:prSet phldrT="[Texto]" custT="1"/>
      <dgm:spPr/>
      <dgm:t>
        <a:bodyPr/>
        <a:lstStyle/>
        <a:p>
          <a:r>
            <a:rPr lang="es-ES" sz="600" b="1"/>
            <a:t>Una ciudadanía más involucrada</a:t>
          </a:r>
        </a:p>
      </dgm:t>
    </dgm:pt>
    <dgm:pt modelId="{D8E52AE4-F8FC-40D5-B7C2-13102EFED2E2}" type="parTrans" cxnId="{E1A13B2F-3675-4A47-9368-7F57FD3A64DD}">
      <dgm:prSet/>
      <dgm:spPr/>
      <dgm:t>
        <a:bodyPr/>
        <a:lstStyle/>
        <a:p>
          <a:endParaRPr lang="es-ES" sz="600" b="1"/>
        </a:p>
      </dgm:t>
    </dgm:pt>
    <dgm:pt modelId="{D6325BB0-3547-4D7C-8458-331E305C4776}" type="sibTrans" cxnId="{E1A13B2F-3675-4A47-9368-7F57FD3A64DD}">
      <dgm:prSet/>
      <dgm:spPr/>
      <dgm:t>
        <a:bodyPr/>
        <a:lstStyle/>
        <a:p>
          <a:endParaRPr lang="es-ES" sz="600" b="1"/>
        </a:p>
      </dgm:t>
    </dgm:pt>
    <dgm:pt modelId="{6EABB32B-E789-43F6-A4E5-519784813DCE}">
      <dgm:prSet phldrT="[Texto]" custT="1"/>
      <dgm:spPr/>
      <dgm:t>
        <a:bodyPr/>
        <a:lstStyle/>
        <a:p>
          <a:r>
            <a:rPr lang="es-ES" sz="600" b="1"/>
            <a:t>Mayor conocimiento y sensibilización</a:t>
          </a:r>
        </a:p>
      </dgm:t>
    </dgm:pt>
    <dgm:pt modelId="{6C751AE8-DD55-4B4F-93C2-29B37B4B21F8}" type="parTrans" cxnId="{0DD55F0A-4A80-46BB-953F-D7543E1F1286}">
      <dgm:prSet/>
      <dgm:spPr/>
      <dgm:t>
        <a:bodyPr/>
        <a:lstStyle/>
        <a:p>
          <a:endParaRPr lang="es-ES" sz="600" b="1"/>
        </a:p>
      </dgm:t>
    </dgm:pt>
    <dgm:pt modelId="{5949DCCB-EEEC-4B6A-A58A-4D1EC2451D32}" type="sibTrans" cxnId="{0DD55F0A-4A80-46BB-953F-D7543E1F1286}">
      <dgm:prSet/>
      <dgm:spPr/>
      <dgm:t>
        <a:bodyPr/>
        <a:lstStyle/>
        <a:p>
          <a:endParaRPr lang="es-ES" sz="600" b="1"/>
        </a:p>
      </dgm:t>
    </dgm:pt>
    <dgm:pt modelId="{F417CC34-8193-48EE-B15E-C23D21D7BC84}">
      <dgm:prSet phldrT="[Texto]" custT="1"/>
      <dgm:spPr/>
      <dgm:t>
        <a:bodyPr/>
        <a:lstStyle/>
        <a:p>
          <a:r>
            <a:rPr lang="es-ES" sz="600" b="1"/>
            <a:t>Enriquecimiento de las medidas con nuevas aportaciones y propuestas</a:t>
          </a:r>
        </a:p>
      </dgm:t>
    </dgm:pt>
    <dgm:pt modelId="{CA3A795A-52BD-49D3-A6BC-205A064401BD}" type="parTrans" cxnId="{15883AEF-F316-4A3B-8351-9E35394C56C1}">
      <dgm:prSet/>
      <dgm:spPr/>
      <dgm:t>
        <a:bodyPr/>
        <a:lstStyle/>
        <a:p>
          <a:endParaRPr lang="es-ES" sz="600" b="1"/>
        </a:p>
      </dgm:t>
    </dgm:pt>
    <dgm:pt modelId="{8F8F63E2-3CF3-4742-8131-A9B369515DD2}" type="sibTrans" cxnId="{15883AEF-F316-4A3B-8351-9E35394C56C1}">
      <dgm:prSet/>
      <dgm:spPr/>
      <dgm:t>
        <a:bodyPr/>
        <a:lstStyle/>
        <a:p>
          <a:endParaRPr lang="es-ES" sz="600" b="1"/>
        </a:p>
      </dgm:t>
    </dgm:pt>
    <dgm:pt modelId="{49D772A0-046A-4EEA-8D74-431D9013C628}" type="pres">
      <dgm:prSet presAssocID="{F0A45AB2-9F77-4E34-ABB9-309A4230124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52AB294-B342-417E-A728-1766048D647F}" type="pres">
      <dgm:prSet presAssocID="{1BDA3FEC-7F6C-4A48-BD95-95CFBFDBE709}" presName="parentLin" presStyleCnt="0"/>
      <dgm:spPr/>
    </dgm:pt>
    <dgm:pt modelId="{0D030F8D-87B2-4C8A-B436-701EEAF822DF}" type="pres">
      <dgm:prSet presAssocID="{1BDA3FEC-7F6C-4A48-BD95-95CFBFDBE709}" presName="parentLeftMargin" presStyleLbl="node1" presStyleIdx="0" presStyleCnt="6"/>
      <dgm:spPr/>
      <dgm:t>
        <a:bodyPr/>
        <a:lstStyle/>
        <a:p>
          <a:endParaRPr lang="es-ES"/>
        </a:p>
      </dgm:t>
    </dgm:pt>
    <dgm:pt modelId="{69BBE5A1-71BE-488A-815C-98564E24FCF0}" type="pres">
      <dgm:prSet presAssocID="{1BDA3FEC-7F6C-4A48-BD95-95CFBFDBE709}" presName="parentText" presStyleLbl="node1" presStyleIdx="0" presStyleCnt="6" custScaleY="168816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0320B1A-AE98-443C-B844-EBC44D09B2A5}" type="pres">
      <dgm:prSet presAssocID="{1BDA3FEC-7F6C-4A48-BD95-95CFBFDBE709}" presName="negativeSpace" presStyleCnt="0"/>
      <dgm:spPr/>
    </dgm:pt>
    <dgm:pt modelId="{D1F15168-5BE2-421E-BA8D-A1502BB179A0}" type="pres">
      <dgm:prSet presAssocID="{1BDA3FEC-7F6C-4A48-BD95-95CFBFDBE709}" presName="childText" presStyleLbl="conFgAcc1" presStyleIdx="0" presStyleCnt="6">
        <dgm:presLayoutVars>
          <dgm:bulletEnabled val="1"/>
        </dgm:presLayoutVars>
      </dgm:prSet>
      <dgm:spPr/>
    </dgm:pt>
    <dgm:pt modelId="{868623DB-AD94-438B-B7DB-ADB100B57B3E}" type="pres">
      <dgm:prSet presAssocID="{EF5BED96-386D-44E1-AFB1-CCB5839D43F3}" presName="spaceBetweenRectangles" presStyleCnt="0"/>
      <dgm:spPr/>
    </dgm:pt>
    <dgm:pt modelId="{2BF442AE-B9D5-4431-8333-DDBEDFD9729D}" type="pres">
      <dgm:prSet presAssocID="{868B7654-8B77-4873-9A8A-E7F977F27645}" presName="parentLin" presStyleCnt="0"/>
      <dgm:spPr/>
    </dgm:pt>
    <dgm:pt modelId="{A74DE9AB-D35F-417E-9F14-955B36D3DDD5}" type="pres">
      <dgm:prSet presAssocID="{868B7654-8B77-4873-9A8A-E7F977F27645}" presName="parentLeftMargin" presStyleLbl="node1" presStyleIdx="0" presStyleCnt="6"/>
      <dgm:spPr/>
      <dgm:t>
        <a:bodyPr/>
        <a:lstStyle/>
        <a:p>
          <a:endParaRPr lang="es-ES"/>
        </a:p>
      </dgm:t>
    </dgm:pt>
    <dgm:pt modelId="{49001C9E-5C06-4AF6-B38F-295FD88DC3AF}" type="pres">
      <dgm:prSet presAssocID="{868B7654-8B77-4873-9A8A-E7F977F27645}" presName="parentText" presStyleLbl="node1" presStyleIdx="1" presStyleCnt="6" custScaleY="168397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BC77248-83AF-4E4D-9AED-1C11F86AA3E7}" type="pres">
      <dgm:prSet presAssocID="{868B7654-8B77-4873-9A8A-E7F977F27645}" presName="negativeSpace" presStyleCnt="0"/>
      <dgm:spPr/>
    </dgm:pt>
    <dgm:pt modelId="{7FA4D752-65F5-4726-A96D-7F55415715DD}" type="pres">
      <dgm:prSet presAssocID="{868B7654-8B77-4873-9A8A-E7F977F27645}" presName="childText" presStyleLbl="conFgAcc1" presStyleIdx="1" presStyleCnt="6">
        <dgm:presLayoutVars>
          <dgm:bulletEnabled val="1"/>
        </dgm:presLayoutVars>
      </dgm:prSet>
      <dgm:spPr/>
    </dgm:pt>
    <dgm:pt modelId="{1A45DF18-8C25-4672-A969-81BCABF91FC9}" type="pres">
      <dgm:prSet presAssocID="{EBBA9F8C-FCE1-48A5-8369-72BCBD4560A4}" presName="spaceBetweenRectangles" presStyleCnt="0"/>
      <dgm:spPr/>
    </dgm:pt>
    <dgm:pt modelId="{6CE6728D-C75D-4EEC-B648-F9840533DD1F}" type="pres">
      <dgm:prSet presAssocID="{A4C89E32-B6E6-4B4C-B4A6-7181ACA19950}" presName="parentLin" presStyleCnt="0"/>
      <dgm:spPr/>
    </dgm:pt>
    <dgm:pt modelId="{D2B9E10E-0236-4B04-851F-4613197F6521}" type="pres">
      <dgm:prSet presAssocID="{A4C89E32-B6E6-4B4C-B4A6-7181ACA19950}" presName="parentLeftMargin" presStyleLbl="node1" presStyleIdx="1" presStyleCnt="6"/>
      <dgm:spPr/>
      <dgm:t>
        <a:bodyPr/>
        <a:lstStyle/>
        <a:p>
          <a:endParaRPr lang="es-ES"/>
        </a:p>
      </dgm:t>
    </dgm:pt>
    <dgm:pt modelId="{94B99ED6-2B0A-4F56-AC85-D1352A7A323A}" type="pres">
      <dgm:prSet presAssocID="{A4C89E32-B6E6-4B4C-B4A6-7181ACA19950}" presName="parentText" presStyleLbl="node1" presStyleIdx="2" presStyleCnt="6" custScaleY="170267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A3E900A-A2D4-473F-B195-BD9FA606E847}" type="pres">
      <dgm:prSet presAssocID="{A4C89E32-B6E6-4B4C-B4A6-7181ACA19950}" presName="negativeSpace" presStyleCnt="0"/>
      <dgm:spPr/>
    </dgm:pt>
    <dgm:pt modelId="{661CC6A6-3218-40BE-916E-CB084904A9BB}" type="pres">
      <dgm:prSet presAssocID="{A4C89E32-B6E6-4B4C-B4A6-7181ACA19950}" presName="childText" presStyleLbl="conFgAcc1" presStyleIdx="2" presStyleCnt="6">
        <dgm:presLayoutVars>
          <dgm:bulletEnabled val="1"/>
        </dgm:presLayoutVars>
      </dgm:prSet>
      <dgm:spPr/>
    </dgm:pt>
    <dgm:pt modelId="{4ECFFA2B-25FE-4864-BB73-79A452071115}" type="pres">
      <dgm:prSet presAssocID="{0D700227-106C-4441-8F1D-324C228B0D94}" presName="spaceBetweenRectangles" presStyleCnt="0"/>
      <dgm:spPr/>
    </dgm:pt>
    <dgm:pt modelId="{4E756C72-BE39-4021-A14F-FDC308C23C0D}" type="pres">
      <dgm:prSet presAssocID="{88672B45-FE97-4FF8-BED3-A3E003B264CF}" presName="parentLin" presStyleCnt="0"/>
      <dgm:spPr/>
    </dgm:pt>
    <dgm:pt modelId="{82A6CBD0-AC3A-4333-926E-B144F7BDCF4E}" type="pres">
      <dgm:prSet presAssocID="{88672B45-FE97-4FF8-BED3-A3E003B264CF}" presName="parentLeftMargin" presStyleLbl="node1" presStyleIdx="2" presStyleCnt="6"/>
      <dgm:spPr/>
      <dgm:t>
        <a:bodyPr/>
        <a:lstStyle/>
        <a:p>
          <a:endParaRPr lang="es-ES"/>
        </a:p>
      </dgm:t>
    </dgm:pt>
    <dgm:pt modelId="{AA7E6D25-9D47-4239-BE05-804C8B9A8A9A}" type="pres">
      <dgm:prSet presAssocID="{88672B45-FE97-4FF8-BED3-A3E003B264CF}" presName="parentText" presStyleLbl="node1" presStyleIdx="3" presStyleCnt="6" custScaleY="172167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C986F48-E857-4437-855E-B9ABCED54F62}" type="pres">
      <dgm:prSet presAssocID="{88672B45-FE97-4FF8-BED3-A3E003B264CF}" presName="negativeSpace" presStyleCnt="0"/>
      <dgm:spPr/>
    </dgm:pt>
    <dgm:pt modelId="{47BFC62A-E774-453C-B894-9CE3C8835C65}" type="pres">
      <dgm:prSet presAssocID="{88672B45-FE97-4FF8-BED3-A3E003B264CF}" presName="childText" presStyleLbl="conFgAcc1" presStyleIdx="3" presStyleCnt="6">
        <dgm:presLayoutVars>
          <dgm:bulletEnabled val="1"/>
        </dgm:presLayoutVars>
      </dgm:prSet>
      <dgm:spPr/>
    </dgm:pt>
    <dgm:pt modelId="{8861223C-C97A-473A-BF9B-E513A198C16F}" type="pres">
      <dgm:prSet presAssocID="{D6325BB0-3547-4D7C-8458-331E305C4776}" presName="spaceBetweenRectangles" presStyleCnt="0"/>
      <dgm:spPr/>
    </dgm:pt>
    <dgm:pt modelId="{B5AEC968-E44E-4254-9277-9A4FD0A000E8}" type="pres">
      <dgm:prSet presAssocID="{6EABB32B-E789-43F6-A4E5-519784813DCE}" presName="parentLin" presStyleCnt="0"/>
      <dgm:spPr/>
    </dgm:pt>
    <dgm:pt modelId="{F648BCFC-44E5-42BE-8292-5807191AFE11}" type="pres">
      <dgm:prSet presAssocID="{6EABB32B-E789-43F6-A4E5-519784813DCE}" presName="parentLeftMargin" presStyleLbl="node1" presStyleIdx="3" presStyleCnt="6"/>
      <dgm:spPr/>
      <dgm:t>
        <a:bodyPr/>
        <a:lstStyle/>
        <a:p>
          <a:endParaRPr lang="es-ES"/>
        </a:p>
      </dgm:t>
    </dgm:pt>
    <dgm:pt modelId="{14D7E194-F510-419C-8324-7C8E1D0B8448}" type="pres">
      <dgm:prSet presAssocID="{6EABB32B-E789-43F6-A4E5-519784813DCE}" presName="parentText" presStyleLbl="node1" presStyleIdx="4" presStyleCnt="6" custScaleY="172167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DD2FEBE-2B5F-4C7D-966F-D73DD315D66E}" type="pres">
      <dgm:prSet presAssocID="{6EABB32B-E789-43F6-A4E5-519784813DCE}" presName="negativeSpace" presStyleCnt="0"/>
      <dgm:spPr/>
    </dgm:pt>
    <dgm:pt modelId="{1127FB46-4206-4D4E-B3B2-3D47E24F919A}" type="pres">
      <dgm:prSet presAssocID="{6EABB32B-E789-43F6-A4E5-519784813DCE}" presName="childText" presStyleLbl="conFgAcc1" presStyleIdx="4" presStyleCnt="6">
        <dgm:presLayoutVars>
          <dgm:bulletEnabled val="1"/>
        </dgm:presLayoutVars>
      </dgm:prSet>
      <dgm:spPr/>
    </dgm:pt>
    <dgm:pt modelId="{941B5EC5-4DDC-4B1B-90CD-C1DCD6823382}" type="pres">
      <dgm:prSet presAssocID="{5949DCCB-EEEC-4B6A-A58A-4D1EC2451D32}" presName="spaceBetweenRectangles" presStyleCnt="0"/>
      <dgm:spPr/>
    </dgm:pt>
    <dgm:pt modelId="{155CDBEA-9CB8-439E-BDFF-F6524DD68B55}" type="pres">
      <dgm:prSet presAssocID="{F417CC34-8193-48EE-B15E-C23D21D7BC84}" presName="parentLin" presStyleCnt="0"/>
      <dgm:spPr/>
    </dgm:pt>
    <dgm:pt modelId="{5A4D46D0-8FA7-4096-BC26-120D6152A5BC}" type="pres">
      <dgm:prSet presAssocID="{F417CC34-8193-48EE-B15E-C23D21D7BC84}" presName="parentLeftMargin" presStyleLbl="node1" presStyleIdx="4" presStyleCnt="6"/>
      <dgm:spPr/>
      <dgm:t>
        <a:bodyPr/>
        <a:lstStyle/>
        <a:p>
          <a:endParaRPr lang="es-ES"/>
        </a:p>
      </dgm:t>
    </dgm:pt>
    <dgm:pt modelId="{FA95C9AB-4C22-42DE-8380-25E0AF550BD2}" type="pres">
      <dgm:prSet presAssocID="{F417CC34-8193-48EE-B15E-C23D21D7BC84}" presName="parentText" presStyleLbl="node1" presStyleIdx="5" presStyleCnt="6" custScaleY="172167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2EC365F-8DDC-4F09-BA35-EA443BA545D0}" type="pres">
      <dgm:prSet presAssocID="{F417CC34-8193-48EE-B15E-C23D21D7BC84}" presName="negativeSpace" presStyleCnt="0"/>
      <dgm:spPr/>
    </dgm:pt>
    <dgm:pt modelId="{33064468-94F1-4606-94AA-C8F427724716}" type="pres">
      <dgm:prSet presAssocID="{F417CC34-8193-48EE-B15E-C23D21D7BC84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E1A13B2F-3675-4A47-9368-7F57FD3A64DD}" srcId="{F0A45AB2-9F77-4E34-ABB9-309A4230124C}" destId="{88672B45-FE97-4FF8-BED3-A3E003B264CF}" srcOrd="3" destOrd="0" parTransId="{D8E52AE4-F8FC-40D5-B7C2-13102EFED2E2}" sibTransId="{D6325BB0-3547-4D7C-8458-331E305C4776}"/>
    <dgm:cxn modelId="{F915B936-A670-4FC7-9723-B46941CDF8D3}" type="presOf" srcId="{868B7654-8B77-4873-9A8A-E7F977F27645}" destId="{49001C9E-5C06-4AF6-B38F-295FD88DC3AF}" srcOrd="1" destOrd="0" presId="urn:microsoft.com/office/officeart/2005/8/layout/list1"/>
    <dgm:cxn modelId="{A2CF88BC-75A1-44D6-BF22-8030555E6ED6}" type="presOf" srcId="{F417CC34-8193-48EE-B15E-C23D21D7BC84}" destId="{FA95C9AB-4C22-42DE-8380-25E0AF550BD2}" srcOrd="1" destOrd="0" presId="urn:microsoft.com/office/officeart/2005/8/layout/list1"/>
    <dgm:cxn modelId="{A6B3C150-59F1-4CFA-8794-4905585E5FC8}" type="presOf" srcId="{868B7654-8B77-4873-9A8A-E7F977F27645}" destId="{A74DE9AB-D35F-417E-9F14-955B36D3DDD5}" srcOrd="0" destOrd="0" presId="urn:microsoft.com/office/officeart/2005/8/layout/list1"/>
    <dgm:cxn modelId="{4C248A95-C21C-4851-82CC-596BE866CBE2}" type="presOf" srcId="{88672B45-FE97-4FF8-BED3-A3E003B264CF}" destId="{AA7E6D25-9D47-4239-BE05-804C8B9A8A9A}" srcOrd="1" destOrd="0" presId="urn:microsoft.com/office/officeart/2005/8/layout/list1"/>
    <dgm:cxn modelId="{E931A161-D7D7-4EDC-A043-1AC9479DB7BF}" type="presOf" srcId="{1BDA3FEC-7F6C-4A48-BD95-95CFBFDBE709}" destId="{0D030F8D-87B2-4C8A-B436-701EEAF822DF}" srcOrd="0" destOrd="0" presId="urn:microsoft.com/office/officeart/2005/8/layout/list1"/>
    <dgm:cxn modelId="{0DD55F0A-4A80-46BB-953F-D7543E1F1286}" srcId="{F0A45AB2-9F77-4E34-ABB9-309A4230124C}" destId="{6EABB32B-E789-43F6-A4E5-519784813DCE}" srcOrd="4" destOrd="0" parTransId="{6C751AE8-DD55-4B4F-93C2-29B37B4B21F8}" sibTransId="{5949DCCB-EEEC-4B6A-A58A-4D1EC2451D32}"/>
    <dgm:cxn modelId="{B1207DBD-DFD8-4BCF-9353-A51832781A26}" srcId="{F0A45AB2-9F77-4E34-ABB9-309A4230124C}" destId="{A4C89E32-B6E6-4B4C-B4A6-7181ACA19950}" srcOrd="2" destOrd="0" parTransId="{69AB1069-C8B8-4FB6-A053-4A8A173ED81A}" sibTransId="{0D700227-106C-4441-8F1D-324C228B0D94}"/>
    <dgm:cxn modelId="{15883AEF-F316-4A3B-8351-9E35394C56C1}" srcId="{F0A45AB2-9F77-4E34-ABB9-309A4230124C}" destId="{F417CC34-8193-48EE-B15E-C23D21D7BC84}" srcOrd="5" destOrd="0" parTransId="{CA3A795A-52BD-49D3-A6BC-205A064401BD}" sibTransId="{8F8F63E2-3CF3-4742-8131-A9B369515DD2}"/>
    <dgm:cxn modelId="{19770735-5647-4CB9-9529-658EC1541C37}" type="presOf" srcId="{A4C89E32-B6E6-4B4C-B4A6-7181ACA19950}" destId="{94B99ED6-2B0A-4F56-AC85-D1352A7A323A}" srcOrd="1" destOrd="0" presId="urn:microsoft.com/office/officeart/2005/8/layout/list1"/>
    <dgm:cxn modelId="{147D949E-A392-4748-8403-D4CD1B8470CE}" type="presOf" srcId="{F0A45AB2-9F77-4E34-ABB9-309A4230124C}" destId="{49D772A0-046A-4EEA-8D74-431D9013C628}" srcOrd="0" destOrd="0" presId="urn:microsoft.com/office/officeart/2005/8/layout/list1"/>
    <dgm:cxn modelId="{A86FF363-FCCD-4F3A-9252-AB14C4159283}" srcId="{F0A45AB2-9F77-4E34-ABB9-309A4230124C}" destId="{1BDA3FEC-7F6C-4A48-BD95-95CFBFDBE709}" srcOrd="0" destOrd="0" parTransId="{255C45A9-0FA6-4F86-82A1-8227781FDE93}" sibTransId="{EF5BED96-386D-44E1-AFB1-CCB5839D43F3}"/>
    <dgm:cxn modelId="{E963518E-AC91-496F-8043-DF9DE802EFD2}" type="presOf" srcId="{6EABB32B-E789-43F6-A4E5-519784813DCE}" destId="{F648BCFC-44E5-42BE-8292-5807191AFE11}" srcOrd="0" destOrd="0" presId="urn:microsoft.com/office/officeart/2005/8/layout/list1"/>
    <dgm:cxn modelId="{03266753-0677-4262-8F07-878AB080AAA9}" type="presOf" srcId="{6EABB32B-E789-43F6-A4E5-519784813DCE}" destId="{14D7E194-F510-419C-8324-7C8E1D0B8448}" srcOrd="1" destOrd="0" presId="urn:microsoft.com/office/officeart/2005/8/layout/list1"/>
    <dgm:cxn modelId="{AA812732-DFC0-41A0-A93C-767336C5770A}" srcId="{F0A45AB2-9F77-4E34-ABB9-309A4230124C}" destId="{868B7654-8B77-4873-9A8A-E7F977F27645}" srcOrd="1" destOrd="0" parTransId="{C406BD9E-209E-4BC1-BF97-275F423AEBEC}" sibTransId="{EBBA9F8C-FCE1-48A5-8369-72BCBD4560A4}"/>
    <dgm:cxn modelId="{763E512D-152A-4CBE-AA92-53E12271DBDF}" type="presOf" srcId="{88672B45-FE97-4FF8-BED3-A3E003B264CF}" destId="{82A6CBD0-AC3A-4333-926E-B144F7BDCF4E}" srcOrd="0" destOrd="0" presId="urn:microsoft.com/office/officeart/2005/8/layout/list1"/>
    <dgm:cxn modelId="{71FC2751-A2D8-446B-8D08-096FFA7593D1}" type="presOf" srcId="{F417CC34-8193-48EE-B15E-C23D21D7BC84}" destId="{5A4D46D0-8FA7-4096-BC26-120D6152A5BC}" srcOrd="0" destOrd="0" presId="urn:microsoft.com/office/officeart/2005/8/layout/list1"/>
    <dgm:cxn modelId="{3520B768-9591-482A-AD8A-24952BF6449C}" type="presOf" srcId="{A4C89E32-B6E6-4B4C-B4A6-7181ACA19950}" destId="{D2B9E10E-0236-4B04-851F-4613197F6521}" srcOrd="0" destOrd="0" presId="urn:microsoft.com/office/officeart/2005/8/layout/list1"/>
    <dgm:cxn modelId="{46F0002C-6380-4129-8D9C-AA6BA15A97CD}" type="presOf" srcId="{1BDA3FEC-7F6C-4A48-BD95-95CFBFDBE709}" destId="{69BBE5A1-71BE-488A-815C-98564E24FCF0}" srcOrd="1" destOrd="0" presId="urn:microsoft.com/office/officeart/2005/8/layout/list1"/>
    <dgm:cxn modelId="{F34B082A-56DB-4B0E-A16C-26FDFEF4D0C8}" type="presParOf" srcId="{49D772A0-046A-4EEA-8D74-431D9013C628}" destId="{752AB294-B342-417E-A728-1766048D647F}" srcOrd="0" destOrd="0" presId="urn:microsoft.com/office/officeart/2005/8/layout/list1"/>
    <dgm:cxn modelId="{83EFCBDE-092C-4AE7-AA61-9980EAE22A3C}" type="presParOf" srcId="{752AB294-B342-417E-A728-1766048D647F}" destId="{0D030F8D-87B2-4C8A-B436-701EEAF822DF}" srcOrd="0" destOrd="0" presId="urn:microsoft.com/office/officeart/2005/8/layout/list1"/>
    <dgm:cxn modelId="{A035365D-1731-422C-B5D8-FA8A98D2C3F2}" type="presParOf" srcId="{752AB294-B342-417E-A728-1766048D647F}" destId="{69BBE5A1-71BE-488A-815C-98564E24FCF0}" srcOrd="1" destOrd="0" presId="urn:microsoft.com/office/officeart/2005/8/layout/list1"/>
    <dgm:cxn modelId="{F49B2826-FD2C-41FA-80B9-062275C54ACF}" type="presParOf" srcId="{49D772A0-046A-4EEA-8D74-431D9013C628}" destId="{10320B1A-AE98-443C-B844-EBC44D09B2A5}" srcOrd="1" destOrd="0" presId="urn:microsoft.com/office/officeart/2005/8/layout/list1"/>
    <dgm:cxn modelId="{69677D7B-6E7F-4268-9AFA-3982851306F1}" type="presParOf" srcId="{49D772A0-046A-4EEA-8D74-431D9013C628}" destId="{D1F15168-5BE2-421E-BA8D-A1502BB179A0}" srcOrd="2" destOrd="0" presId="urn:microsoft.com/office/officeart/2005/8/layout/list1"/>
    <dgm:cxn modelId="{718AA48A-E1DF-4E3B-86A3-BC9AFA4822D3}" type="presParOf" srcId="{49D772A0-046A-4EEA-8D74-431D9013C628}" destId="{868623DB-AD94-438B-B7DB-ADB100B57B3E}" srcOrd="3" destOrd="0" presId="urn:microsoft.com/office/officeart/2005/8/layout/list1"/>
    <dgm:cxn modelId="{E5FA6D25-CA23-4079-8B65-5A10D6245701}" type="presParOf" srcId="{49D772A0-046A-4EEA-8D74-431D9013C628}" destId="{2BF442AE-B9D5-4431-8333-DDBEDFD9729D}" srcOrd="4" destOrd="0" presId="urn:microsoft.com/office/officeart/2005/8/layout/list1"/>
    <dgm:cxn modelId="{B5BB15CC-F7F7-4D83-8CFA-04F76D349CC2}" type="presParOf" srcId="{2BF442AE-B9D5-4431-8333-DDBEDFD9729D}" destId="{A74DE9AB-D35F-417E-9F14-955B36D3DDD5}" srcOrd="0" destOrd="0" presId="urn:microsoft.com/office/officeart/2005/8/layout/list1"/>
    <dgm:cxn modelId="{E1069DBC-50C5-4375-8DDD-4A35B46EE070}" type="presParOf" srcId="{2BF442AE-B9D5-4431-8333-DDBEDFD9729D}" destId="{49001C9E-5C06-4AF6-B38F-295FD88DC3AF}" srcOrd="1" destOrd="0" presId="urn:microsoft.com/office/officeart/2005/8/layout/list1"/>
    <dgm:cxn modelId="{ED5451ED-F763-4875-BB2C-F7C8D17EC685}" type="presParOf" srcId="{49D772A0-046A-4EEA-8D74-431D9013C628}" destId="{CBC77248-83AF-4E4D-9AED-1C11F86AA3E7}" srcOrd="5" destOrd="0" presId="urn:microsoft.com/office/officeart/2005/8/layout/list1"/>
    <dgm:cxn modelId="{3361ED05-6F93-4E55-91D0-C8D05791F9A1}" type="presParOf" srcId="{49D772A0-046A-4EEA-8D74-431D9013C628}" destId="{7FA4D752-65F5-4726-A96D-7F55415715DD}" srcOrd="6" destOrd="0" presId="urn:microsoft.com/office/officeart/2005/8/layout/list1"/>
    <dgm:cxn modelId="{0E02F9E4-D9D9-4D14-9C6D-22B205D77694}" type="presParOf" srcId="{49D772A0-046A-4EEA-8D74-431D9013C628}" destId="{1A45DF18-8C25-4672-A969-81BCABF91FC9}" srcOrd="7" destOrd="0" presId="urn:microsoft.com/office/officeart/2005/8/layout/list1"/>
    <dgm:cxn modelId="{D8E87D03-C10E-4CD8-A079-0CEDBF9D4D0D}" type="presParOf" srcId="{49D772A0-046A-4EEA-8D74-431D9013C628}" destId="{6CE6728D-C75D-4EEC-B648-F9840533DD1F}" srcOrd="8" destOrd="0" presId="urn:microsoft.com/office/officeart/2005/8/layout/list1"/>
    <dgm:cxn modelId="{75F94A14-3ABE-48D9-BD10-3B262C99B4BB}" type="presParOf" srcId="{6CE6728D-C75D-4EEC-B648-F9840533DD1F}" destId="{D2B9E10E-0236-4B04-851F-4613197F6521}" srcOrd="0" destOrd="0" presId="urn:microsoft.com/office/officeart/2005/8/layout/list1"/>
    <dgm:cxn modelId="{47D46C80-B955-4D25-84C6-49211EBB1935}" type="presParOf" srcId="{6CE6728D-C75D-4EEC-B648-F9840533DD1F}" destId="{94B99ED6-2B0A-4F56-AC85-D1352A7A323A}" srcOrd="1" destOrd="0" presId="urn:microsoft.com/office/officeart/2005/8/layout/list1"/>
    <dgm:cxn modelId="{D9BE3D0F-FD23-478C-8CE0-5A7EE5179FC5}" type="presParOf" srcId="{49D772A0-046A-4EEA-8D74-431D9013C628}" destId="{DA3E900A-A2D4-473F-B195-BD9FA606E847}" srcOrd="9" destOrd="0" presId="urn:microsoft.com/office/officeart/2005/8/layout/list1"/>
    <dgm:cxn modelId="{9256805E-CEE0-429C-B101-62EBA697C5DB}" type="presParOf" srcId="{49D772A0-046A-4EEA-8D74-431D9013C628}" destId="{661CC6A6-3218-40BE-916E-CB084904A9BB}" srcOrd="10" destOrd="0" presId="urn:microsoft.com/office/officeart/2005/8/layout/list1"/>
    <dgm:cxn modelId="{1332E5AB-7E7F-469E-9D97-FD70D002DCD1}" type="presParOf" srcId="{49D772A0-046A-4EEA-8D74-431D9013C628}" destId="{4ECFFA2B-25FE-4864-BB73-79A452071115}" srcOrd="11" destOrd="0" presId="urn:microsoft.com/office/officeart/2005/8/layout/list1"/>
    <dgm:cxn modelId="{92524B04-9417-4BAF-A9ED-17893F4E44A4}" type="presParOf" srcId="{49D772A0-046A-4EEA-8D74-431D9013C628}" destId="{4E756C72-BE39-4021-A14F-FDC308C23C0D}" srcOrd="12" destOrd="0" presId="urn:microsoft.com/office/officeart/2005/8/layout/list1"/>
    <dgm:cxn modelId="{49000B2F-2040-4FB9-A718-CE51C6DAD597}" type="presParOf" srcId="{4E756C72-BE39-4021-A14F-FDC308C23C0D}" destId="{82A6CBD0-AC3A-4333-926E-B144F7BDCF4E}" srcOrd="0" destOrd="0" presId="urn:microsoft.com/office/officeart/2005/8/layout/list1"/>
    <dgm:cxn modelId="{03E10384-1B70-4C11-B070-10FD1975DDA2}" type="presParOf" srcId="{4E756C72-BE39-4021-A14F-FDC308C23C0D}" destId="{AA7E6D25-9D47-4239-BE05-804C8B9A8A9A}" srcOrd="1" destOrd="0" presId="urn:microsoft.com/office/officeart/2005/8/layout/list1"/>
    <dgm:cxn modelId="{FA0B65E9-463D-4FEE-B04F-0F912D700779}" type="presParOf" srcId="{49D772A0-046A-4EEA-8D74-431D9013C628}" destId="{9C986F48-E857-4437-855E-B9ABCED54F62}" srcOrd="13" destOrd="0" presId="urn:microsoft.com/office/officeart/2005/8/layout/list1"/>
    <dgm:cxn modelId="{DC0EF74D-E5D4-4016-884F-114EBD9D7590}" type="presParOf" srcId="{49D772A0-046A-4EEA-8D74-431D9013C628}" destId="{47BFC62A-E774-453C-B894-9CE3C8835C65}" srcOrd="14" destOrd="0" presId="urn:microsoft.com/office/officeart/2005/8/layout/list1"/>
    <dgm:cxn modelId="{2588631C-E657-40FB-9AEE-A008E874E736}" type="presParOf" srcId="{49D772A0-046A-4EEA-8D74-431D9013C628}" destId="{8861223C-C97A-473A-BF9B-E513A198C16F}" srcOrd="15" destOrd="0" presId="urn:microsoft.com/office/officeart/2005/8/layout/list1"/>
    <dgm:cxn modelId="{81B8648D-1D90-4044-A72F-9DE7663865AA}" type="presParOf" srcId="{49D772A0-046A-4EEA-8D74-431D9013C628}" destId="{B5AEC968-E44E-4254-9277-9A4FD0A000E8}" srcOrd="16" destOrd="0" presId="urn:microsoft.com/office/officeart/2005/8/layout/list1"/>
    <dgm:cxn modelId="{732487AC-661D-492A-BB74-36CA42CDEAB7}" type="presParOf" srcId="{B5AEC968-E44E-4254-9277-9A4FD0A000E8}" destId="{F648BCFC-44E5-42BE-8292-5807191AFE11}" srcOrd="0" destOrd="0" presId="urn:microsoft.com/office/officeart/2005/8/layout/list1"/>
    <dgm:cxn modelId="{6A9A92A8-DD89-458A-9D84-CBFA9E1FDE38}" type="presParOf" srcId="{B5AEC968-E44E-4254-9277-9A4FD0A000E8}" destId="{14D7E194-F510-419C-8324-7C8E1D0B8448}" srcOrd="1" destOrd="0" presId="urn:microsoft.com/office/officeart/2005/8/layout/list1"/>
    <dgm:cxn modelId="{BC3FE843-5221-43E9-B563-9AC7148711AA}" type="presParOf" srcId="{49D772A0-046A-4EEA-8D74-431D9013C628}" destId="{ADD2FEBE-2B5F-4C7D-966F-D73DD315D66E}" srcOrd="17" destOrd="0" presId="urn:microsoft.com/office/officeart/2005/8/layout/list1"/>
    <dgm:cxn modelId="{7EBF6AD4-3FC9-494E-866E-0868B7105C74}" type="presParOf" srcId="{49D772A0-046A-4EEA-8D74-431D9013C628}" destId="{1127FB46-4206-4D4E-B3B2-3D47E24F919A}" srcOrd="18" destOrd="0" presId="urn:microsoft.com/office/officeart/2005/8/layout/list1"/>
    <dgm:cxn modelId="{DF29D313-3DAA-4F5F-9DD2-6B8477268A95}" type="presParOf" srcId="{49D772A0-046A-4EEA-8D74-431D9013C628}" destId="{941B5EC5-4DDC-4B1B-90CD-C1DCD6823382}" srcOrd="19" destOrd="0" presId="urn:microsoft.com/office/officeart/2005/8/layout/list1"/>
    <dgm:cxn modelId="{5DF9E85A-DEC7-4986-B230-E017090CEB71}" type="presParOf" srcId="{49D772A0-046A-4EEA-8D74-431D9013C628}" destId="{155CDBEA-9CB8-439E-BDFF-F6524DD68B55}" srcOrd="20" destOrd="0" presId="urn:microsoft.com/office/officeart/2005/8/layout/list1"/>
    <dgm:cxn modelId="{E806FB00-492F-446D-98F6-DEF07E41727F}" type="presParOf" srcId="{155CDBEA-9CB8-439E-BDFF-F6524DD68B55}" destId="{5A4D46D0-8FA7-4096-BC26-120D6152A5BC}" srcOrd="0" destOrd="0" presId="urn:microsoft.com/office/officeart/2005/8/layout/list1"/>
    <dgm:cxn modelId="{859FE1E1-05CE-4016-BE50-AF1D4C6FD155}" type="presParOf" srcId="{155CDBEA-9CB8-439E-BDFF-F6524DD68B55}" destId="{FA95C9AB-4C22-42DE-8380-25E0AF550BD2}" srcOrd="1" destOrd="0" presId="urn:microsoft.com/office/officeart/2005/8/layout/list1"/>
    <dgm:cxn modelId="{9C4B7E82-00E6-444E-A11F-98DDC659BC89}" type="presParOf" srcId="{49D772A0-046A-4EEA-8D74-431D9013C628}" destId="{02EC365F-8DDC-4F09-BA35-EA443BA545D0}" srcOrd="21" destOrd="0" presId="urn:microsoft.com/office/officeart/2005/8/layout/list1"/>
    <dgm:cxn modelId="{D3345601-8103-418A-B4D2-8ACF7FEEE8E8}" type="presParOf" srcId="{49D772A0-046A-4EEA-8D74-431D9013C628}" destId="{33064468-94F1-4606-94AA-C8F427724716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F15168-5BE2-421E-BA8D-A1502BB179A0}">
      <dsp:nvSpPr>
        <dsp:cNvPr id="0" name=""/>
        <dsp:cNvSpPr/>
      </dsp:nvSpPr>
      <dsp:spPr>
        <a:xfrm>
          <a:off x="0" y="309014"/>
          <a:ext cx="252031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BBE5A1-71BE-488A-815C-98564E24FCF0}">
      <dsp:nvSpPr>
        <dsp:cNvPr id="0" name=""/>
        <dsp:cNvSpPr/>
      </dsp:nvSpPr>
      <dsp:spPr>
        <a:xfrm>
          <a:off x="125892" y="63493"/>
          <a:ext cx="1762497" cy="34884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683" tIns="0" rIns="66683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/>
            <a:t>Proceso más transparente</a:t>
          </a:r>
        </a:p>
      </dsp:txBody>
      <dsp:txXfrm>
        <a:off x="142921" y="80522"/>
        <a:ext cx="1728439" cy="314783"/>
      </dsp:txXfrm>
    </dsp:sp>
    <dsp:sp modelId="{7FA4D752-65F5-4726-A96D-7F55415715DD}">
      <dsp:nvSpPr>
        <dsp:cNvPr id="0" name=""/>
        <dsp:cNvSpPr/>
      </dsp:nvSpPr>
      <dsp:spPr>
        <a:xfrm>
          <a:off x="0" y="767870"/>
          <a:ext cx="252031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001C9E-5C06-4AF6-B38F-295FD88DC3AF}">
      <dsp:nvSpPr>
        <dsp:cNvPr id="0" name=""/>
        <dsp:cNvSpPr/>
      </dsp:nvSpPr>
      <dsp:spPr>
        <a:xfrm>
          <a:off x="125892" y="523214"/>
          <a:ext cx="1762497" cy="34797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683" tIns="0" rIns="66683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/>
            <a:t>Adaptado a las necesidades de la ciudadanía</a:t>
          </a:r>
        </a:p>
      </dsp:txBody>
      <dsp:txXfrm>
        <a:off x="142879" y="540201"/>
        <a:ext cx="1728523" cy="314001"/>
      </dsp:txXfrm>
    </dsp:sp>
    <dsp:sp modelId="{661CC6A6-3218-40BE-916E-CB084904A9BB}">
      <dsp:nvSpPr>
        <dsp:cNvPr id="0" name=""/>
        <dsp:cNvSpPr/>
      </dsp:nvSpPr>
      <dsp:spPr>
        <a:xfrm>
          <a:off x="0" y="1230590"/>
          <a:ext cx="252031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B99ED6-2B0A-4F56-AC85-D1352A7A323A}">
      <dsp:nvSpPr>
        <dsp:cNvPr id="0" name=""/>
        <dsp:cNvSpPr/>
      </dsp:nvSpPr>
      <dsp:spPr>
        <a:xfrm>
          <a:off x="125892" y="982070"/>
          <a:ext cx="1762497" cy="35183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683" tIns="0" rIns="66683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/>
            <a:t>Más calidad y mejores resultados</a:t>
          </a:r>
        </a:p>
      </dsp:txBody>
      <dsp:txXfrm>
        <a:off x="143067" y="999245"/>
        <a:ext cx="1728147" cy="317489"/>
      </dsp:txXfrm>
    </dsp:sp>
    <dsp:sp modelId="{47BFC62A-E774-453C-B894-9CE3C8835C65}">
      <dsp:nvSpPr>
        <dsp:cNvPr id="0" name=""/>
        <dsp:cNvSpPr/>
      </dsp:nvSpPr>
      <dsp:spPr>
        <a:xfrm>
          <a:off x="0" y="1697235"/>
          <a:ext cx="252031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7E6D25-9D47-4239-BE05-804C8B9A8A9A}">
      <dsp:nvSpPr>
        <dsp:cNvPr id="0" name=""/>
        <dsp:cNvSpPr/>
      </dsp:nvSpPr>
      <dsp:spPr>
        <a:xfrm>
          <a:off x="125892" y="1444790"/>
          <a:ext cx="1762497" cy="35576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683" tIns="0" rIns="66683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/>
            <a:t>Una ciudadanía más involucrada</a:t>
          </a:r>
        </a:p>
      </dsp:txBody>
      <dsp:txXfrm>
        <a:off x="143259" y="1462157"/>
        <a:ext cx="1727763" cy="321031"/>
      </dsp:txXfrm>
    </dsp:sp>
    <dsp:sp modelId="{1127FB46-4206-4D4E-B3B2-3D47E24F919A}">
      <dsp:nvSpPr>
        <dsp:cNvPr id="0" name=""/>
        <dsp:cNvSpPr/>
      </dsp:nvSpPr>
      <dsp:spPr>
        <a:xfrm>
          <a:off x="0" y="2163881"/>
          <a:ext cx="252031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D7E194-F510-419C-8324-7C8E1D0B8448}">
      <dsp:nvSpPr>
        <dsp:cNvPr id="0" name=""/>
        <dsp:cNvSpPr/>
      </dsp:nvSpPr>
      <dsp:spPr>
        <a:xfrm>
          <a:off x="125892" y="1911435"/>
          <a:ext cx="1762497" cy="35576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683" tIns="0" rIns="66683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/>
            <a:t>Mayor conocimiento y sensibilización</a:t>
          </a:r>
        </a:p>
      </dsp:txBody>
      <dsp:txXfrm>
        <a:off x="143259" y="1928802"/>
        <a:ext cx="1727763" cy="321031"/>
      </dsp:txXfrm>
    </dsp:sp>
    <dsp:sp modelId="{33064468-94F1-4606-94AA-C8F427724716}">
      <dsp:nvSpPr>
        <dsp:cNvPr id="0" name=""/>
        <dsp:cNvSpPr/>
      </dsp:nvSpPr>
      <dsp:spPr>
        <a:xfrm>
          <a:off x="0" y="2630527"/>
          <a:ext cx="252031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95C9AB-4C22-42DE-8380-25E0AF550BD2}">
      <dsp:nvSpPr>
        <dsp:cNvPr id="0" name=""/>
        <dsp:cNvSpPr/>
      </dsp:nvSpPr>
      <dsp:spPr>
        <a:xfrm>
          <a:off x="125892" y="2378081"/>
          <a:ext cx="1762497" cy="35576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683" tIns="0" rIns="66683" bIns="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/>
            <a:t>Enriquecimiento de las medidas con nuevas aportaciones y propuestas</a:t>
          </a:r>
        </a:p>
      </dsp:txBody>
      <dsp:txXfrm>
        <a:off x="143259" y="2395448"/>
        <a:ext cx="1727763" cy="321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26360FA-4721-4B16-ACA9-BF200999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Tríptico (azul)</Template>
  <TotalTime>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2019-12-09T12:07:00Z</dcterms:created>
  <dcterms:modified xsi:type="dcterms:W3CDTF">2019-12-09T12:07:00Z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